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E66FA0" w:rsidP="00E66FA0">
      <w:pPr>
        <w:rPr>
          <w:color w:val="FF0000"/>
        </w:rPr>
      </w:pPr>
      <w:bookmarkStart w:id="0" w:name="tempHer"/>
      <w:bookmarkStart w:id="1" w:name="_GoBack"/>
      <w:bookmarkEnd w:id="0"/>
      <w:bookmarkEnd w:id="1"/>
    </w:p>
    <w:p w:rsidR="00A374A3" w:rsidP="00A374A3">
      <w:pPr>
        <w:pStyle w:val="Heading2"/>
      </w:pPr>
      <w:r>
        <w:t xml:space="preserve">Endring siden forrige versjon </w:t>
      </w:r>
    </w:p>
    <w:p w:rsidR="00E66FA0" w:rsidP="00A374A3">
      <w:pPr>
        <w:rPr>
          <w:b/>
        </w:rPr>
      </w:pPr>
      <w:r>
        <w:fldChar w:fldCharType="begin" w:fldLock="1"/>
      </w:r>
      <w:r>
        <w:instrText xml:space="preserve"> DOCVARIABLE EK_Merknad </w:instrText>
      </w:r>
      <w:r>
        <w:fldChar w:fldCharType="separate"/>
      </w:r>
      <w:r>
        <w:t>Oppdatert innhold i ny mal</w:t>
      </w:r>
      <w:r w:rsidR="00005CCB">
        <w:fldChar w:fldCharType="end"/>
      </w:r>
    </w:p>
    <w:p w:rsidR="00A374A3" w:rsidP="00E66FA0">
      <w:pPr>
        <w:rPr>
          <w:b/>
        </w:rPr>
      </w:pPr>
    </w:p>
    <w:p w:rsidR="00E66FA0" w:rsidP="00E66FA0">
      <w:r w:rsidRPr="00E66FA0">
        <w:rPr>
          <w:b/>
        </w:rPr>
        <w:t>Moderpost:</w:t>
      </w:r>
      <w:r>
        <w:t xml:space="preserve"> </w:t>
      </w:r>
      <w:r w:rsidR="00214D83">
        <w:t>Døgnområde 1 – hjertemedisin</w:t>
      </w:r>
    </w:p>
    <w:p w:rsidR="00860E74" w:rsidP="00C65273"/>
    <w:p w:rsidR="00151C12" w:rsidRPr="00151C12" w:rsidP="00C65273">
      <w:pPr>
        <w:rPr>
          <w:b/>
        </w:rPr>
      </w:pPr>
      <w:hyperlink w:anchor="_Kontaktinformasjon" w:history="1">
        <w:r w:rsidRPr="00151C12" w:rsidR="003625C2">
          <w:rPr>
            <w:rStyle w:val="Hyperlink"/>
            <w:b/>
          </w:rPr>
          <w:t>Kontaktinformasjon</w:t>
        </w:r>
      </w:hyperlink>
    </w:p>
    <w:p w:rsidR="00C65273" w:rsidRPr="00234775" w:rsidP="00DA7D13"/>
    <w:p w:rsidR="00151C12" w:rsidP="00151C12">
      <w:pPr>
        <w:pStyle w:val="Heading2"/>
      </w:pPr>
      <w:r w:rsidRPr="00151C12">
        <w:t>Observasjoner</w:t>
      </w:r>
    </w:p>
    <w:p w:rsidR="00214D83" w:rsidP="00214D83">
      <w:pPr>
        <w:pStyle w:val="ListParagraph"/>
        <w:numPr>
          <w:ilvl w:val="0"/>
          <w:numId w:val="34"/>
        </w:numPr>
      </w:pPr>
      <w:r>
        <w:t>NEWS 2 / ISBAR:</w:t>
      </w:r>
    </w:p>
    <w:p w:rsidR="00214D83" w:rsidP="00214D83">
      <w:pPr>
        <w:pStyle w:val="ListParagraph"/>
      </w:pPr>
      <w:hyperlink r:id="rId5" w:tooltip="XDF35652 - dok35652.pdf" w:history="1">
        <w:r w:rsidRPr="005F12CC" w:rsidR="00B27650">
          <w:rPr>
            <w:rStyle w:val="Hyperlink"/>
          </w:rPr>
          <w:t>Observasjoner og tiltak</w:t>
        </w:r>
      </w:hyperlink>
      <w:r w:rsidR="00B27650">
        <w:t xml:space="preserve"> følges som vanlig</w:t>
      </w:r>
    </w:p>
    <w:p w:rsidR="00214D83" w:rsidP="00214D83">
      <w:pPr>
        <w:pStyle w:val="ListParagraph"/>
      </w:pPr>
      <w:r>
        <w:t xml:space="preserve">Ved NEWS skår 3 i ett parameter/total skår på 5 eller høyere kontakt </w:t>
      </w:r>
      <w:hyperlink w:anchor="_Kontaktinformasjon_1" w:history="1">
        <w:r w:rsidRPr="005202E9">
          <w:rPr>
            <w:rStyle w:val="Hyperlink"/>
          </w:rPr>
          <w:t xml:space="preserve">lege </w:t>
        </w:r>
      </w:hyperlink>
      <w:r>
        <w:t>for vurdering av tilbakeføring til moderpost</w:t>
      </w:r>
    </w:p>
    <w:p w:rsidR="00214D83" w:rsidRPr="007C52CB" w:rsidP="00214D83">
      <w:pPr>
        <w:pStyle w:val="ListParagraph"/>
      </w:pPr>
    </w:p>
    <w:p w:rsidR="00723403" w:rsidRPr="00392456" w:rsidP="00723403">
      <w:pPr>
        <w:pStyle w:val="ListParagraph"/>
        <w:numPr>
          <w:ilvl w:val="0"/>
          <w:numId w:val="34"/>
        </w:numPr>
      </w:pPr>
      <w:r>
        <w:t>Spesielt viktige observasjoner:</w:t>
      </w:r>
    </w:p>
    <w:p w:rsidR="00723403" w:rsidRPr="009064F8" w:rsidP="00723403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s</w:t>
      </w:r>
      <w:r w:rsidRPr="009064F8">
        <w:rPr>
          <w:szCs w:val="22"/>
        </w:rPr>
        <w:t>irkulasjon: hypo-/hypertensjon, regelmessig/uregelmessig puls (palpér)</w:t>
      </w:r>
    </w:p>
    <w:p w:rsidR="00723403" w:rsidRPr="00AE3274" w:rsidP="00723403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r</w:t>
      </w:r>
      <w:r w:rsidRPr="009064F8">
        <w:rPr>
          <w:szCs w:val="22"/>
        </w:rPr>
        <w:t>espirasjon: dyspné og respfrekvens-/dybde</w:t>
      </w:r>
      <w:r>
        <w:rPr>
          <w:szCs w:val="22"/>
        </w:rPr>
        <w:t xml:space="preserve"> </w:t>
      </w:r>
    </w:p>
    <w:p w:rsidR="00723403" w:rsidP="00723403">
      <w:pPr>
        <w:rPr>
          <w:color w:val="FF0000"/>
          <w:szCs w:val="22"/>
        </w:rPr>
      </w:pPr>
    </w:p>
    <w:p w:rsidR="00723403" w:rsidP="00723403">
      <w:pPr>
        <w:ind w:firstLine="709"/>
        <w:rPr>
          <w:szCs w:val="22"/>
          <w:u w:val="single"/>
        </w:rPr>
      </w:pPr>
      <w:r>
        <w:rPr>
          <w:szCs w:val="22"/>
          <w:u w:val="single"/>
        </w:rPr>
        <w:t>A</w:t>
      </w:r>
      <w:r w:rsidRPr="00C80173">
        <w:rPr>
          <w:szCs w:val="22"/>
          <w:u w:val="single"/>
        </w:rPr>
        <w:t>kutt koronarsyndom</w:t>
      </w:r>
      <w:r>
        <w:rPr>
          <w:szCs w:val="22"/>
          <w:u w:val="single"/>
        </w:rPr>
        <w:t>/AKS</w:t>
      </w:r>
      <w:r w:rsidRPr="00C80173">
        <w:rPr>
          <w:szCs w:val="22"/>
          <w:u w:val="single"/>
        </w:rPr>
        <w:t xml:space="preserve"> (UAP, NSTEMI)</w:t>
      </w:r>
    </w:p>
    <w:p w:rsidR="00723403" w:rsidP="00723403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brystsmerter: ta EKG (</w:t>
      </w:r>
      <w:r w:rsidRPr="000209B8">
        <w:rPr>
          <w:szCs w:val="22"/>
          <w:u w:val="single"/>
        </w:rPr>
        <w:t>før</w:t>
      </w:r>
      <w:r>
        <w:rPr>
          <w:szCs w:val="22"/>
        </w:rPr>
        <w:t xml:space="preserve"> adm. av medikamenter)</w:t>
      </w:r>
    </w:p>
    <w:p w:rsidR="00723403" w:rsidP="00723403">
      <w:pPr>
        <w:pStyle w:val="ListParagraph"/>
        <w:numPr>
          <w:ilvl w:val="0"/>
          <w:numId w:val="39"/>
        </w:numPr>
      </w:pPr>
      <w:r>
        <w:t>p</w:t>
      </w:r>
      <w:r w:rsidR="007C1AD0">
        <w:t>asient som skal til koronar angiografi/</w:t>
      </w:r>
      <w:r>
        <w:t xml:space="preserve">PCI: følg </w:t>
      </w:r>
      <w:hyperlink r:id="rId6" w:history="1">
        <w:r w:rsidRPr="000209B8">
          <w:rPr>
            <w:rStyle w:val="Hyperlink"/>
          </w:rPr>
          <w:t>prosedyre</w:t>
        </w:r>
      </w:hyperlink>
      <w:r>
        <w:t xml:space="preserve"> og </w:t>
      </w:r>
      <w:hyperlink r:id="rId7" w:history="1">
        <w:r w:rsidRPr="007456BD">
          <w:rPr>
            <w:rStyle w:val="Hyperlink"/>
          </w:rPr>
          <w:t>sjekkliste</w:t>
        </w:r>
      </w:hyperlink>
      <w:r>
        <w:rPr>
          <w:rStyle w:val="Hyperlink"/>
        </w:rPr>
        <w:t xml:space="preserve"> </w:t>
      </w:r>
      <w:r w:rsidRPr="00723403">
        <w:rPr>
          <w:rStyle w:val="Hyperlink"/>
          <w:color w:val="auto"/>
          <w:u w:val="none"/>
        </w:rPr>
        <w:t>for å sikre rett forberedelse av pasient før overføring. Transport bestemmes av behandlende lege og bestilles av pasientansvarlig sykepleier</w:t>
      </w:r>
    </w:p>
    <w:p w:rsidR="00723403" w:rsidRPr="00AE3274" w:rsidP="00723403">
      <w:pPr>
        <w:pStyle w:val="ListParagraph"/>
        <w:ind w:left="1069"/>
        <w:rPr>
          <w:szCs w:val="22"/>
        </w:rPr>
      </w:pPr>
    </w:p>
    <w:p w:rsidR="00723403" w:rsidRPr="00AE3274" w:rsidP="00723403">
      <w:pPr>
        <w:ind w:firstLine="709"/>
        <w:rPr>
          <w:szCs w:val="22"/>
          <w:u w:val="single"/>
        </w:rPr>
      </w:pPr>
      <w:r>
        <w:rPr>
          <w:szCs w:val="22"/>
          <w:u w:val="single"/>
        </w:rPr>
        <w:t>H</w:t>
      </w:r>
      <w:r w:rsidRPr="00AE3274">
        <w:rPr>
          <w:szCs w:val="22"/>
          <w:u w:val="single"/>
        </w:rPr>
        <w:t>jertesvikt</w:t>
      </w:r>
    </w:p>
    <w:p w:rsidR="00723403" w:rsidRPr="000209B8" w:rsidP="00723403">
      <w:pPr>
        <w:pStyle w:val="ListParagraph"/>
        <w:numPr>
          <w:ilvl w:val="0"/>
          <w:numId w:val="39"/>
        </w:numPr>
        <w:rPr>
          <w:color w:val="FF0000"/>
          <w:szCs w:val="22"/>
        </w:rPr>
      </w:pPr>
      <w:r>
        <w:rPr>
          <w:szCs w:val="22"/>
        </w:rPr>
        <w:t>følg</w:t>
      </w:r>
      <w:r w:rsidRPr="009064F8">
        <w:rPr>
          <w:szCs w:val="22"/>
        </w:rPr>
        <w:t xml:space="preserve"> daglig væskebalanse (drikke, diurese</w:t>
      </w:r>
      <w:r>
        <w:rPr>
          <w:szCs w:val="22"/>
        </w:rPr>
        <w:t xml:space="preserve"> og morgenvekt) på eget </w:t>
      </w:r>
      <w:r w:rsidRPr="00EC15A2">
        <w:rPr>
          <w:szCs w:val="22"/>
        </w:rPr>
        <w:t>væskebalanseskjema</w:t>
      </w:r>
      <w:r>
        <w:rPr>
          <w:szCs w:val="22"/>
        </w:rPr>
        <w:t xml:space="preserve">. Dokumenteres i MetaVision </w:t>
      </w:r>
    </w:p>
    <w:p w:rsidR="00723403" w:rsidRPr="00723403" w:rsidP="00723403">
      <w:pPr>
        <w:pStyle w:val="ListParagraph"/>
        <w:numPr>
          <w:ilvl w:val="0"/>
          <w:numId w:val="39"/>
        </w:numPr>
        <w:rPr>
          <w:color w:val="FF0000"/>
          <w:szCs w:val="22"/>
        </w:rPr>
      </w:pPr>
      <w:r>
        <w:rPr>
          <w:szCs w:val="22"/>
        </w:rPr>
        <w:t>o</w:t>
      </w:r>
      <w:r w:rsidRPr="000209B8">
        <w:rPr>
          <w:szCs w:val="22"/>
        </w:rPr>
        <w:t>bs væskerestriksjon (bestemt av behandlende lege)</w:t>
      </w:r>
    </w:p>
    <w:p w:rsidR="006F5070" w:rsidP="00D6177C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obs økende ødemer/vektoppgang</w:t>
      </w:r>
    </w:p>
    <w:p w:rsidR="004D310B" w:rsidRPr="00D6177C" w:rsidP="004D310B">
      <w:pPr>
        <w:pStyle w:val="ListParagraph"/>
        <w:ind w:left="1069"/>
        <w:rPr>
          <w:szCs w:val="22"/>
        </w:rPr>
      </w:pPr>
    </w:p>
    <w:p w:rsidR="00C65273" w:rsidRPr="00151C12" w:rsidP="00151C12">
      <w:pPr>
        <w:pStyle w:val="Heading2"/>
      </w:pPr>
      <w:r w:rsidRPr="00151C12">
        <w:t xml:space="preserve">Kontakt </w:t>
      </w:r>
      <w:r>
        <w:t>lege</w:t>
      </w:r>
    </w:p>
    <w:p w:rsidR="00214D83" w:rsidRPr="009064F8" w:rsidP="00214D83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v</w:t>
      </w:r>
      <w:r w:rsidRPr="009064F8">
        <w:rPr>
          <w:szCs w:val="22"/>
        </w:rPr>
        <w:t xml:space="preserve">ed brystsmerter </w:t>
      </w:r>
    </w:p>
    <w:p w:rsidR="00214D83" w:rsidRPr="009064F8" w:rsidP="00214D83">
      <w:pPr>
        <w:numPr>
          <w:ilvl w:val="0"/>
          <w:numId w:val="40"/>
        </w:numPr>
        <w:rPr>
          <w:color w:val="FF0000"/>
          <w:szCs w:val="22"/>
        </w:rPr>
      </w:pPr>
      <w:r>
        <w:rPr>
          <w:szCs w:val="22"/>
        </w:rPr>
        <w:t>v</w:t>
      </w:r>
      <w:r w:rsidRPr="009064F8">
        <w:rPr>
          <w:szCs w:val="22"/>
        </w:rPr>
        <w:t>ed stigende troponiner (TNI</w:t>
      </w:r>
      <w:r w:rsidR="00EC15A2">
        <w:rPr>
          <w:szCs w:val="22"/>
        </w:rPr>
        <w:t xml:space="preserve"> </w:t>
      </w:r>
      <w:r w:rsidRPr="00EC15A2" w:rsidR="00EC15A2">
        <w:rPr>
          <w:szCs w:val="22"/>
        </w:rPr>
        <w:t>&gt;</w:t>
      </w:r>
      <w:r w:rsidR="00EC15A2">
        <w:rPr>
          <w:szCs w:val="22"/>
        </w:rPr>
        <w:t xml:space="preserve"> </w:t>
      </w:r>
      <w:r w:rsidRPr="00EC15A2" w:rsidR="00EC15A2">
        <w:rPr>
          <w:szCs w:val="22"/>
        </w:rPr>
        <w:t>34</w:t>
      </w:r>
      <w:r w:rsidRPr="009064F8">
        <w:rPr>
          <w:szCs w:val="22"/>
        </w:rPr>
        <w:t>)</w:t>
      </w:r>
      <w:r w:rsidRPr="009064F8">
        <w:rPr>
          <w:szCs w:val="22"/>
        </w:rPr>
        <w:tab/>
      </w:r>
    </w:p>
    <w:p w:rsidR="00214D83" w:rsidRPr="009064F8" w:rsidP="00214D83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v</w:t>
      </w:r>
      <w:r w:rsidRPr="009064F8">
        <w:rPr>
          <w:szCs w:val="22"/>
        </w:rPr>
        <w:t>ed hjertefrekvens &gt; 120/min eller &lt; 40/min</w:t>
      </w:r>
    </w:p>
    <w:p w:rsidR="00214D83" w:rsidRPr="009064F8" w:rsidP="00214D83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v</w:t>
      </w:r>
      <w:r w:rsidRPr="009064F8">
        <w:rPr>
          <w:szCs w:val="22"/>
        </w:rPr>
        <w:t>ed økende dyspné</w:t>
      </w:r>
    </w:p>
    <w:p w:rsidR="00214D83" w:rsidP="00723403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n</w:t>
      </w:r>
      <w:r w:rsidRPr="009064F8">
        <w:rPr>
          <w:szCs w:val="22"/>
        </w:rPr>
        <w:t>edsatt urinproduksjon</w:t>
      </w:r>
    </w:p>
    <w:p w:rsidR="004D310B" w:rsidRPr="00723403" w:rsidP="004D310B">
      <w:pPr>
        <w:ind w:left="720"/>
        <w:rPr>
          <w:szCs w:val="22"/>
        </w:rPr>
      </w:pPr>
    </w:p>
    <w:p w:rsidR="00C65273" w:rsidRPr="00233108" w:rsidP="00233108">
      <w:pPr>
        <w:pStyle w:val="Heading2"/>
      </w:pPr>
      <w:r>
        <w:t>Kontakt lege straks</w:t>
      </w:r>
    </w:p>
    <w:p w:rsidR="004D310B" w:rsidP="00214D83">
      <w:pPr>
        <w:numPr>
          <w:ilvl w:val="0"/>
          <w:numId w:val="41"/>
        </w:numPr>
      </w:pPr>
      <w:r>
        <w:t>d</w:t>
      </w:r>
      <w:r w:rsidRPr="009064F8">
        <w:t xml:space="preserve">ersom skopvakt informerer om alvorlig </w:t>
      </w:r>
      <w:r w:rsidR="00EC15A2">
        <w:t>hjerterytmeforstyrrelse (</w:t>
      </w:r>
      <w:r w:rsidR="007C1AD0">
        <w:t>akutt innsettende rask/</w:t>
      </w:r>
      <w:r>
        <w:t>lav frekvens,</w:t>
      </w:r>
    </w:p>
    <w:p w:rsidR="00214D83" w:rsidRPr="009064F8" w:rsidP="004D310B">
      <w:pPr>
        <w:ind w:left="720"/>
      </w:pPr>
      <w:r w:rsidRPr="009064F8">
        <w:t>AV-blokk</w:t>
      </w:r>
      <w:r w:rsidR="00EC15A2">
        <w:t>,</w:t>
      </w:r>
      <w:r w:rsidR="00F85E2C">
        <w:t xml:space="preserve"> pauser,</w:t>
      </w:r>
      <w:r w:rsidR="00EC15A2">
        <w:t xml:space="preserve"> </w:t>
      </w:r>
      <w:r>
        <w:t>ventrikkeltakykardi</w:t>
      </w:r>
      <w:r w:rsidR="00F85E2C">
        <w:t xml:space="preserve"> (VT), ventrikkelflimmer (VF)</w:t>
      </w:r>
      <w:r>
        <w:t>)</w:t>
      </w:r>
      <w:r w:rsidRPr="009064F8">
        <w:t xml:space="preserve"> </w:t>
      </w:r>
    </w:p>
    <w:p w:rsidR="00214D83" w:rsidRPr="009064F8" w:rsidP="00214D83">
      <w:pPr>
        <w:numPr>
          <w:ilvl w:val="0"/>
          <w:numId w:val="41"/>
        </w:numPr>
      </w:pPr>
      <w:r>
        <w:t>v</w:t>
      </w:r>
      <w:r w:rsidRPr="009064F8">
        <w:t>ed ø</w:t>
      </w:r>
      <w:r>
        <w:t>kende surklete respirasjon (obs</w:t>
      </w:r>
      <w:r w:rsidRPr="009064F8">
        <w:t xml:space="preserve"> lungeødem)</w:t>
      </w:r>
    </w:p>
    <w:p w:rsidR="00214D83" w:rsidRPr="009064F8" w:rsidP="00214D83">
      <w:pPr>
        <w:numPr>
          <w:ilvl w:val="0"/>
          <w:numId w:val="41"/>
        </w:numPr>
      </w:pPr>
      <w:r>
        <w:t>v</w:t>
      </w:r>
      <w:r w:rsidR="00C56681">
        <w:t xml:space="preserve">ed </w:t>
      </w:r>
      <w:r w:rsidRPr="009064F8">
        <w:t>blek/</w:t>
      </w:r>
      <w:r w:rsidR="00723403">
        <w:t xml:space="preserve"> </w:t>
      </w:r>
      <w:r w:rsidRPr="009064F8">
        <w:t>cyanotisk/</w:t>
      </w:r>
      <w:r w:rsidR="00C56681">
        <w:t xml:space="preserve"> </w:t>
      </w:r>
      <w:r w:rsidRPr="009064F8">
        <w:t xml:space="preserve">kald hud </w:t>
      </w:r>
    </w:p>
    <w:p w:rsidR="00214D83" w:rsidP="00723403">
      <w:pPr>
        <w:numPr>
          <w:ilvl w:val="0"/>
          <w:numId w:val="41"/>
        </w:numPr>
      </w:pPr>
      <w:r>
        <w:t>e</w:t>
      </w:r>
      <w:r w:rsidRPr="009064F8">
        <w:t xml:space="preserve">ndret mental status </w:t>
      </w:r>
    </w:p>
    <w:p w:rsidR="004D310B" w:rsidRPr="00214D83" w:rsidP="004D310B">
      <w:pPr>
        <w:ind w:left="720"/>
      </w:pPr>
    </w:p>
    <w:p w:rsidR="003B6933" w:rsidP="003B6933">
      <w:pPr>
        <w:pStyle w:val="Heading2"/>
      </w:pPr>
      <w:r>
        <w:t>Øvrige oppfølgingspunkter</w:t>
      </w:r>
    </w:p>
    <w:p w:rsidR="00E1441E" w:rsidP="00E1441E">
      <w:pPr>
        <w:pStyle w:val="ListParagraph"/>
        <w:numPr>
          <w:ilvl w:val="0"/>
          <w:numId w:val="42"/>
        </w:numPr>
      </w:pPr>
      <w:r>
        <w:t>v</w:t>
      </w:r>
      <w:r w:rsidR="00214D83">
        <w:t>ed mottak av pasient med hjerterytmeovervåking via telemetri (TM)/skop</w:t>
      </w:r>
      <w:r w:rsidR="00C56681">
        <w:t>,</w:t>
      </w:r>
      <w:r w:rsidR="00214D83">
        <w:t xml:space="preserve"> </w:t>
      </w:r>
      <w:r>
        <w:t xml:space="preserve">ring </w:t>
      </w:r>
      <w:r w:rsidRPr="008B1CF6" w:rsidR="00026D2C">
        <w:rPr>
          <w:u w:val="single"/>
        </w:rPr>
        <w:t>alltid</w:t>
      </w:r>
      <w:r w:rsidR="00026D2C">
        <w:t xml:space="preserve"> </w:t>
      </w:r>
      <w:r>
        <w:t xml:space="preserve">bemannet overvåkingssentral </w:t>
      </w:r>
      <w:r w:rsidR="00026D2C">
        <w:t>(skopet) og informer om ankomst</w:t>
      </w:r>
    </w:p>
    <w:p w:rsidR="00E1441E" w:rsidP="00A010D9"/>
    <w:p w:rsidR="003B6933" w:rsidRPr="00A010D9" w:rsidP="003B6933">
      <w:pPr>
        <w:pStyle w:val="Heading2"/>
      </w:pPr>
      <w:r>
        <w:t>Aktuelle prosedyrer</w:t>
      </w:r>
      <w:r w:rsidR="00860E74">
        <w:t xml:space="preserve"> </w:t>
      </w:r>
    </w:p>
    <w:bookmarkStart w:id="2" w:name="_Kontaktinformasjon"/>
    <w:bookmarkEnd w:id="2"/>
    <w:p w:rsidR="00C27F0C" w:rsidRPr="00E1441E" w:rsidP="00AE59B1">
      <w:pPr>
        <w:pStyle w:val="ListParagraph"/>
        <w:numPr>
          <w:ilvl w:val="0"/>
          <w:numId w:val="36"/>
        </w:numPr>
      </w:pPr>
      <w:r>
        <w:rPr>
          <w:color w:val="000080"/>
        </w:rPr>
        <w:fldChar w:fldCharType="begin"/>
      </w:r>
      <w:r w:rsidR="00973D04">
        <w:rPr>
          <w:color w:val="000080"/>
        </w:rPr>
        <w:instrText xml:space="preserve">HYPERLINK </w:instrText>
      </w:r>
      <w:r w:rsidR="00973D04">
        <w:rPr>
          <w:color w:val="000080"/>
        </w:rPr>
        <w:instrText>https://kvalitet.so-hf.no/docs/pub/dok16910.htm</w:instrText>
      </w:r>
      <w:r w:rsidR="00973D04">
        <w:rPr>
          <w:color w:val="000080"/>
        </w:rPr>
        <w:instrText xml:space="preserve"> </w:instrText>
      </w:r>
      <w:r w:rsidR="00973D04">
        <w:rPr>
          <w:color w:val="000080"/>
        </w:rPr>
        <w:instrText>\o</w:instrText>
      </w:r>
      <w:r w:rsidR="00973D04">
        <w:rPr>
          <w:color w:val="000080"/>
        </w:rPr>
        <w:instrText xml:space="preserve"> </w:instrText>
      </w:r>
      <w:r w:rsidR="00973D04">
        <w:rPr>
          <w:color w:val="000080"/>
        </w:rPr>
        <w:instrText>"XDF16910 - dok16910.docx"</w:instrText>
      </w:r>
      <w:r>
        <w:rPr>
          <w:color w:val="000080"/>
        </w:rPr>
        <w:fldChar w:fldCharType="separate"/>
      </w:r>
      <w:r w:rsidRPr="00E1441E">
        <w:rPr>
          <w:rStyle w:val="Hyperlink"/>
        </w:rPr>
        <w:fldChar w:fldCharType="begin" w:fldLock="1"/>
      </w:r>
      <w:r w:rsidRPr="00E1441E">
        <w:rPr>
          <w:rStyle w:val="Hyperlink"/>
        </w:rPr>
        <w:instrText xml:space="preserve"> DOCPROPERTY XDT16910 \*charformat \* MERGEFORMAT </w:instrText>
      </w:r>
      <w:r w:rsidRPr="00E1441E">
        <w:rPr>
          <w:rStyle w:val="Hyperlink"/>
        </w:rPr>
        <w:fldChar w:fldCharType="separate"/>
      </w:r>
      <w:r>
        <w:rPr>
          <w:rStyle w:val="Hyperlink"/>
        </w:rPr>
        <w:t>Akutt koronarsyndrom (AKS) - forberedelse av pasient som skal til koronar angiografi</w:t>
      </w:r>
      <w:r w:rsidRPr="00E1441E">
        <w:rPr>
          <w:rStyle w:val="Hyperlink"/>
        </w:rPr>
        <w:fldChar w:fldCharType="end"/>
      </w:r>
      <w:r>
        <w:rPr>
          <w:color w:val="000080"/>
        </w:rPr>
        <w:fldChar w:fldCharType="end"/>
      </w:r>
    </w:p>
    <w:p w:rsidR="004D310B" w:rsidRPr="004D310B" w:rsidP="00E1441E">
      <w:pPr>
        <w:pStyle w:val="ListParagraph"/>
        <w:numPr>
          <w:ilvl w:val="0"/>
          <w:numId w:val="36"/>
        </w:numPr>
      </w:pPr>
      <w:hyperlink r:id="rId8" w:tooltip="XDF26377 - dok26377.docx" w:history="1">
        <w:r w:rsidRPr="004D310B">
          <w:rPr>
            <w:rStyle w:val="Hyperlink"/>
          </w:rPr>
          <w:fldChar w:fldCharType="begin" w:fldLock="1"/>
        </w:r>
        <w:r w:rsidRPr="004D310B">
          <w:rPr>
            <w:rStyle w:val="Hyperlink"/>
          </w:rPr>
          <w:instrText xml:space="preserve"> DOCPROPERTY XDT26377 \*charformat \* MERGEFORMAT </w:instrText>
        </w:r>
        <w:r w:rsidRPr="004D310B">
          <w:rPr>
            <w:rStyle w:val="Hyperlink"/>
          </w:rPr>
          <w:fldChar w:fldCharType="separate"/>
        </w:r>
        <w:r>
          <w:rPr>
            <w:rStyle w:val="Hyperlink"/>
          </w:rPr>
          <w:t>Akutt koronarsyndrom (AKS) - overføring av pasient til annet sykehus, sjekkliste</w:t>
        </w:r>
        <w:r w:rsidRPr="004D310B">
          <w:rPr>
            <w:rStyle w:val="Hyperlink"/>
          </w:rPr>
          <w:fldChar w:fldCharType="end"/>
        </w:r>
      </w:hyperlink>
    </w:p>
    <w:p w:rsidR="00AE59B1" w:rsidRPr="00723403" w:rsidP="004D310B">
      <w:pPr>
        <w:pStyle w:val="ListParagraph"/>
        <w:numPr>
          <w:ilvl w:val="0"/>
          <w:numId w:val="36"/>
        </w:numPr>
        <w:rPr>
          <w:rStyle w:val="Hyperlink"/>
          <w:color w:val="auto"/>
          <w:u w:val="none"/>
        </w:rPr>
      </w:pPr>
      <w:hyperlink r:id="rId9" w:tooltip="XDF16795 - dok16795.docx" w:history="1">
        <w:r w:rsidRPr="00E1441E" w:rsidR="00B27650">
          <w:rPr>
            <w:rStyle w:val="Hyperlink"/>
          </w:rPr>
          <w:fldChar w:fldCharType="begin" w:fldLock="1"/>
        </w:r>
        <w:r w:rsidRPr="00E1441E" w:rsidR="00B27650">
          <w:rPr>
            <w:rStyle w:val="Hyperlink"/>
          </w:rPr>
          <w:instrText xml:space="preserve"> DOCPROPERTY XDT16795 \*charformat \* MERGEFORMAT </w:instrText>
        </w:r>
        <w:r w:rsidRPr="00E1441E" w:rsidR="00B27650">
          <w:rPr>
            <w:rStyle w:val="Hyperlink"/>
          </w:rPr>
          <w:fldChar w:fldCharType="separate"/>
        </w:r>
        <w:r w:rsidR="00B27650">
          <w:rPr>
            <w:rStyle w:val="Hyperlink"/>
          </w:rPr>
          <w:t>Akutt koronarsyndrom (AKS) - sykepleie ved brystsmerter</w:t>
        </w:r>
        <w:r w:rsidRPr="00E1441E" w:rsidR="00B27650">
          <w:rPr>
            <w:rStyle w:val="Hyperlink"/>
          </w:rPr>
          <w:fldChar w:fldCharType="end"/>
        </w:r>
      </w:hyperlink>
    </w:p>
    <w:p w:rsidR="00723403" w:rsidRPr="00E1441E" w:rsidP="00723403">
      <w:pPr>
        <w:pStyle w:val="ListParagraph"/>
        <w:numPr>
          <w:ilvl w:val="0"/>
          <w:numId w:val="36"/>
        </w:numPr>
      </w:pPr>
      <w:hyperlink r:id="rId10" w:tooltip="XDF16842 - dok16842.docx" w:history="1">
        <w:r w:rsidRPr="00E1441E" w:rsidR="00B27650">
          <w:rPr>
            <w:rStyle w:val="Hyperlink"/>
          </w:rPr>
          <w:fldChar w:fldCharType="begin" w:fldLock="1"/>
        </w:r>
        <w:r w:rsidRPr="00E1441E" w:rsidR="00B27650">
          <w:rPr>
            <w:rStyle w:val="Hyperlink"/>
          </w:rPr>
          <w:instrText xml:space="preserve"> DOCPROPERTY XDT16842 \*charformat \* MERGEFORMAT </w:instrText>
        </w:r>
        <w:r w:rsidRPr="00E1441E" w:rsidR="00B27650">
          <w:rPr>
            <w:rStyle w:val="Hyperlink"/>
          </w:rPr>
          <w:fldChar w:fldCharType="separate"/>
        </w:r>
        <w:r w:rsidR="00B27650">
          <w:rPr>
            <w:rStyle w:val="Hyperlink"/>
          </w:rPr>
          <w:t>Hjertesvikt - oppfølging og sykepleie</w:t>
        </w:r>
        <w:r w:rsidRPr="00E1441E" w:rsidR="00B27650">
          <w:rPr>
            <w:rStyle w:val="Hyperlink"/>
          </w:rPr>
          <w:fldChar w:fldCharType="end"/>
        </w:r>
      </w:hyperlink>
    </w:p>
    <w:p w:rsidR="00E1441E" w:rsidRPr="00E1441E" w:rsidP="00E1441E">
      <w:pPr>
        <w:pStyle w:val="ListParagraph"/>
        <w:numPr>
          <w:ilvl w:val="0"/>
          <w:numId w:val="36"/>
        </w:numPr>
      </w:pPr>
      <w:hyperlink r:id="rId11" w:tooltip="XDF22418 - dok22418.docx" w:history="1">
        <w:r w:rsidRPr="00E1441E" w:rsidR="00B27650">
          <w:rPr>
            <w:rStyle w:val="Hyperlink"/>
          </w:rPr>
          <w:fldChar w:fldCharType="begin" w:fldLock="1"/>
        </w:r>
        <w:r w:rsidRPr="00E1441E" w:rsidR="00B27650">
          <w:rPr>
            <w:rStyle w:val="Hyperlink"/>
          </w:rPr>
          <w:instrText xml:space="preserve"> DOCPROPERTY XDT22418 \*charformat \* MERGEFORMAT </w:instrText>
        </w:r>
        <w:r w:rsidRPr="00E1441E" w:rsidR="00B27650">
          <w:rPr>
            <w:rStyle w:val="Hyperlink"/>
          </w:rPr>
          <w:fldChar w:fldCharType="separate"/>
        </w:r>
        <w:r w:rsidR="00B27650">
          <w:rPr>
            <w:rStyle w:val="Hyperlink"/>
          </w:rPr>
          <w:t>NEWS 2 / ISBAR - brukerveiledning</w:t>
        </w:r>
        <w:r w:rsidRPr="00E1441E" w:rsidR="00B27650">
          <w:rPr>
            <w:rStyle w:val="Hyperlink"/>
          </w:rPr>
          <w:fldChar w:fldCharType="end"/>
        </w:r>
      </w:hyperlink>
    </w:p>
    <w:p w:rsidR="00E1441E" w:rsidRPr="00E1441E" w:rsidP="00E1441E">
      <w:pPr>
        <w:pStyle w:val="ListParagraph"/>
        <w:numPr>
          <w:ilvl w:val="0"/>
          <w:numId w:val="36"/>
        </w:numPr>
      </w:pPr>
      <w:hyperlink r:id="rId5" w:tooltip="XDF35652 - dok35652.pdf" w:history="1">
        <w:r w:rsidRPr="00E1441E" w:rsidR="00B27650">
          <w:rPr>
            <w:rStyle w:val="Hyperlink"/>
          </w:rPr>
          <w:fldChar w:fldCharType="begin" w:fldLock="1"/>
        </w:r>
        <w:r w:rsidRPr="00E1441E" w:rsidR="00B27650">
          <w:rPr>
            <w:rStyle w:val="Hyperlink"/>
          </w:rPr>
          <w:instrText xml:space="preserve"> DOCPROPERTY XDT35652 \*charformat \* MERGEFORMAT </w:instrText>
        </w:r>
        <w:r w:rsidRPr="00E1441E" w:rsidR="00B27650">
          <w:rPr>
            <w:rStyle w:val="Hyperlink"/>
          </w:rPr>
          <w:fldChar w:fldCharType="separate"/>
        </w:r>
        <w:r w:rsidR="00B27650">
          <w:rPr>
            <w:rStyle w:val="Hyperlink"/>
          </w:rPr>
          <w:t>NEWS 2 - kort</w:t>
        </w:r>
        <w:r w:rsidRPr="00E1441E" w:rsidR="00B27650">
          <w:rPr>
            <w:rStyle w:val="Hyperlink"/>
          </w:rPr>
          <w:fldChar w:fldCharType="end"/>
        </w:r>
      </w:hyperlink>
    </w:p>
    <w:p w:rsidR="00214D83" w:rsidP="00AE59B1"/>
    <w:p w:rsidR="00B27650" w:rsidP="00AE59B1"/>
    <w:tbl>
      <w:tblPr>
        <w:tblStyle w:val="TableGrid"/>
        <w:tblW w:w="0" w:type="auto"/>
        <w:tblLook w:val="04A0"/>
      </w:tblPr>
      <w:tblGrid>
        <w:gridCol w:w="10195"/>
      </w:tblGrid>
      <w:tr w:rsidTr="00776A9D">
        <w:tblPrEx>
          <w:tblW w:w="0" w:type="auto"/>
          <w:tblLook w:val="04A0"/>
        </w:tblPrEx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14D83" w:rsidRPr="004D35B6" w:rsidP="00214D83">
            <w:pPr>
              <w:pStyle w:val="Heading2"/>
              <w:spacing w:before="0"/>
              <w:rPr>
                <w:color w:val="000000" w:themeColor="text1"/>
              </w:rPr>
            </w:pPr>
            <w:r w:rsidRPr="004D35B6">
              <w:rPr>
                <w:color w:val="000000" w:themeColor="text1"/>
              </w:rPr>
              <w:t>Kontaktinformasjon</w:t>
            </w:r>
          </w:p>
          <w:p w:rsidR="00214D83" w:rsidRPr="004D35B6" w:rsidP="00214D83">
            <w:pPr>
              <w:rPr>
                <w:color w:val="000000" w:themeColor="text1"/>
                <w:sz w:val="16"/>
                <w:szCs w:val="16"/>
              </w:rPr>
            </w:pPr>
            <w:r w:rsidRPr="004D35B6">
              <w:rPr>
                <w:color w:val="000000" w:themeColor="text1"/>
                <w:sz w:val="16"/>
                <w:szCs w:val="16"/>
              </w:rPr>
              <w:t xml:space="preserve">Søk aktuelt </w:t>
            </w:r>
            <w:r w:rsidRPr="004D35B6">
              <w:rPr>
                <w:color w:val="000000" w:themeColor="text1"/>
                <w:sz w:val="16"/>
                <w:szCs w:val="16"/>
                <w:u w:val="single"/>
              </w:rPr>
              <w:t>fagområde</w:t>
            </w:r>
            <w:r w:rsidRPr="004D35B6">
              <w:rPr>
                <w:color w:val="000000" w:themeColor="text1"/>
                <w:sz w:val="16"/>
                <w:szCs w:val="16"/>
              </w:rPr>
              <w:t xml:space="preserve"> på rolletelefon</w:t>
            </w:r>
          </w:p>
          <w:p w:rsidR="00214D83" w:rsidRPr="004D35B6" w:rsidP="00214D83">
            <w:pPr>
              <w:rPr>
                <w:b/>
                <w:color w:val="000000" w:themeColor="text1"/>
              </w:rPr>
            </w:pPr>
          </w:p>
          <w:p w:rsidR="00214D83" w:rsidP="00214D83">
            <w:pPr>
              <w:rPr>
                <w:b/>
                <w:color w:val="000000" w:themeColor="text1"/>
              </w:rPr>
            </w:pPr>
            <w:r w:rsidRPr="004D35B6">
              <w:rPr>
                <w:b/>
                <w:color w:val="000000" w:themeColor="text1"/>
              </w:rPr>
              <w:t>Råd og veiledning</w:t>
            </w:r>
          </w:p>
          <w:p w:rsidR="00214D83" w:rsidP="00214D83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 w:rsidRPr="004D35B6">
              <w:rPr>
                <w:color w:val="000000" w:themeColor="text1"/>
              </w:rPr>
              <w:t xml:space="preserve">Rolletelefon: </w:t>
            </w:r>
            <w:r w:rsidRPr="004D310B">
              <w:rPr>
                <w:b/>
                <w:color w:val="000000" w:themeColor="text1"/>
                <w:u w:val="single"/>
              </w:rPr>
              <w:t>Vaktansv spl</w:t>
            </w:r>
            <w:r w:rsidRPr="004D35B6">
              <w:rPr>
                <w:b/>
                <w:color w:val="000000" w:themeColor="text1"/>
              </w:rPr>
              <w:t xml:space="preserve"> døgn </w:t>
            </w:r>
            <w:r>
              <w:rPr>
                <w:b/>
                <w:color w:val="000000" w:themeColor="text1"/>
              </w:rPr>
              <w:t>1</w:t>
            </w:r>
            <w:r w:rsidRPr="004D35B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hjertemed</w:t>
            </w:r>
          </w:p>
          <w:p w:rsidR="00214D83" w:rsidP="00214D83">
            <w:pPr>
              <w:rPr>
                <w:b/>
                <w:color w:val="000000" w:themeColor="text1"/>
              </w:rPr>
            </w:pPr>
          </w:p>
          <w:p w:rsidR="00214D83" w:rsidRPr="0039344C" w:rsidP="00214D83">
            <w:pPr>
              <w:rPr>
                <w:b/>
                <w:color w:val="000000" w:themeColor="text1"/>
              </w:rPr>
            </w:pPr>
            <w:r w:rsidRPr="0039344C">
              <w:rPr>
                <w:b/>
                <w:color w:val="000000" w:themeColor="text1"/>
              </w:rPr>
              <w:t>Bemannet overvåkingssentral (skopet)</w:t>
            </w:r>
            <w:r>
              <w:rPr>
                <w:b/>
                <w:color w:val="000000" w:themeColor="text1"/>
              </w:rPr>
              <w:t>:</w:t>
            </w:r>
          </w:p>
          <w:p w:rsidR="00214D83" w:rsidRPr="0039344C" w:rsidP="00214D8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Rolletelefon: </w:t>
            </w:r>
            <w:r w:rsidRPr="004D310B" w:rsidR="004D310B">
              <w:rPr>
                <w:b/>
                <w:color w:val="000000" w:themeColor="text1"/>
                <w:u w:val="single"/>
              </w:rPr>
              <w:t>Skop</w:t>
            </w:r>
            <w:r w:rsidR="004D310B">
              <w:rPr>
                <w:b/>
                <w:color w:val="000000" w:themeColor="text1"/>
              </w:rPr>
              <w:t xml:space="preserve"> O</w:t>
            </w:r>
            <w:r w:rsidRPr="0039344C">
              <w:rPr>
                <w:b/>
                <w:color w:val="000000" w:themeColor="text1"/>
              </w:rPr>
              <w:t>vervåkningssentralen Resepsjon Kalnes</w:t>
            </w:r>
            <w:r>
              <w:rPr>
                <w:b/>
                <w:color w:val="000000" w:themeColor="text1"/>
              </w:rPr>
              <w:t xml:space="preserve"> (69</w:t>
            </w:r>
            <w:r w:rsidR="004D310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86</w:t>
            </w:r>
            <w:r w:rsidR="004D310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82</w:t>
            </w:r>
            <w:r w:rsidR="004D310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01)</w:t>
            </w:r>
          </w:p>
          <w:p w:rsidR="00214D83" w:rsidRPr="004D35B6" w:rsidP="00214D83">
            <w:pPr>
              <w:pStyle w:val="ListParagraph"/>
              <w:rPr>
                <w:b/>
                <w:color w:val="000000" w:themeColor="text1"/>
              </w:rPr>
            </w:pPr>
          </w:p>
          <w:p w:rsidR="00214D83" w:rsidRPr="004D35B6" w:rsidP="00214D83">
            <w:pPr>
              <w:rPr>
                <w:b/>
                <w:color w:val="000000" w:themeColor="text1"/>
              </w:rPr>
            </w:pPr>
            <w:r w:rsidRPr="004D35B6">
              <w:rPr>
                <w:b/>
                <w:color w:val="000000" w:themeColor="text1"/>
              </w:rPr>
              <w:t xml:space="preserve">Lege </w:t>
            </w:r>
            <w:r w:rsidRPr="0039344C">
              <w:rPr>
                <w:b/>
                <w:color w:val="000000" w:themeColor="text1"/>
              </w:rPr>
              <w:t>mandag – fredag:</w:t>
            </w:r>
          </w:p>
          <w:p w:rsidR="00214D83" w:rsidRPr="004D35B6" w:rsidP="00214D83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 w:rsidRPr="004D35B6">
              <w:rPr>
                <w:color w:val="000000" w:themeColor="text1"/>
              </w:rPr>
              <w:t xml:space="preserve">Rolletelefon: </w:t>
            </w:r>
            <w:r>
              <w:rPr>
                <w:b/>
                <w:color w:val="000000" w:themeColor="text1"/>
              </w:rPr>
              <w:t xml:space="preserve">Tertiærvakt hjertemedisin </w:t>
            </w:r>
            <w:r w:rsidRPr="00B27650">
              <w:rPr>
                <w:b/>
                <w:color w:val="000000" w:themeColor="text1"/>
                <w:u w:val="single"/>
              </w:rPr>
              <w:t>Hjertemedisin</w:t>
            </w:r>
          </w:p>
          <w:p w:rsidR="00214D83" w:rsidRPr="004D35B6" w:rsidP="00214D83">
            <w:pPr>
              <w:pStyle w:val="ListParagraph"/>
              <w:ind w:left="1020"/>
              <w:rPr>
                <w:b/>
                <w:color w:val="000000" w:themeColor="text1"/>
              </w:rPr>
            </w:pPr>
            <w:r w:rsidRPr="004D35B6">
              <w:rPr>
                <w:color w:val="000000" w:themeColor="text1"/>
              </w:rPr>
              <w:t xml:space="preserve">Kl. 08.00 - </w:t>
            </w:r>
            <w:r>
              <w:rPr>
                <w:color w:val="000000" w:themeColor="text1"/>
              </w:rPr>
              <w:t>21</w:t>
            </w:r>
            <w:r w:rsidRPr="004D35B6">
              <w:rPr>
                <w:color w:val="000000" w:themeColor="text1"/>
              </w:rPr>
              <w:t>.00</w:t>
            </w:r>
          </w:p>
          <w:p w:rsidR="00214D83" w:rsidRPr="0039344C" w:rsidP="00214D83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 w:rsidRPr="0039344C">
              <w:rPr>
                <w:color w:val="000000" w:themeColor="text1"/>
              </w:rPr>
              <w:t xml:space="preserve">Rolletelefon: </w:t>
            </w:r>
            <w:r w:rsidRPr="00B27650">
              <w:rPr>
                <w:b/>
                <w:color w:val="000000" w:themeColor="text1"/>
                <w:u w:val="single"/>
              </w:rPr>
              <w:t>Husvakt</w:t>
            </w:r>
            <w:r>
              <w:rPr>
                <w:b/>
                <w:color w:val="000000" w:themeColor="text1"/>
              </w:rPr>
              <w:t xml:space="preserve"> lege medisin</w:t>
            </w:r>
            <w:r w:rsidRPr="0039344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Medisin</w:t>
            </w:r>
          </w:p>
          <w:p w:rsidR="00214D83" w:rsidRPr="0039344C" w:rsidP="00214D83">
            <w:pPr>
              <w:pStyle w:val="ListParagraph"/>
              <w:ind w:left="1020"/>
              <w:rPr>
                <w:color w:val="000000" w:themeColor="text1"/>
              </w:rPr>
            </w:pPr>
            <w:r w:rsidRPr="0039344C">
              <w:rPr>
                <w:color w:val="000000" w:themeColor="text1"/>
              </w:rPr>
              <w:t>Kl.</w:t>
            </w:r>
            <w:r>
              <w:rPr>
                <w:color w:val="000000" w:themeColor="text1"/>
              </w:rPr>
              <w:t xml:space="preserve"> 21</w:t>
            </w:r>
            <w:r w:rsidRPr="0039344C">
              <w:rPr>
                <w:color w:val="000000" w:themeColor="text1"/>
              </w:rPr>
              <w:t xml:space="preserve">.00 </w:t>
            </w:r>
            <w:r>
              <w:rPr>
                <w:color w:val="000000" w:themeColor="text1"/>
              </w:rPr>
              <w:t>-</w:t>
            </w:r>
            <w:r w:rsidRPr="0039344C">
              <w:rPr>
                <w:color w:val="000000" w:themeColor="text1"/>
              </w:rPr>
              <w:t xml:space="preserve"> 08.00</w:t>
            </w:r>
          </w:p>
          <w:p w:rsidR="00214D83" w:rsidRPr="004D35B6" w:rsidP="00214D83">
            <w:pPr>
              <w:rPr>
                <w:b/>
                <w:color w:val="000000" w:themeColor="text1"/>
              </w:rPr>
            </w:pPr>
          </w:p>
          <w:p w:rsidR="00214D83" w:rsidRPr="004D35B6" w:rsidP="00214D83">
            <w:pPr>
              <w:rPr>
                <w:b/>
                <w:color w:val="000000" w:themeColor="text1"/>
              </w:rPr>
            </w:pPr>
            <w:r w:rsidRPr="004D35B6">
              <w:rPr>
                <w:b/>
                <w:color w:val="000000" w:themeColor="text1"/>
              </w:rPr>
              <w:t xml:space="preserve">Lege </w:t>
            </w:r>
            <w:r w:rsidRPr="0039344C">
              <w:rPr>
                <w:b/>
                <w:color w:val="000000" w:themeColor="text1"/>
              </w:rPr>
              <w:t>helg/helligdag:</w:t>
            </w:r>
          </w:p>
          <w:p w:rsidR="00214D83" w:rsidRPr="004D35B6" w:rsidP="00214D83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 w:rsidRPr="004D35B6">
              <w:rPr>
                <w:color w:val="000000" w:themeColor="text1"/>
              </w:rPr>
              <w:t xml:space="preserve">Rolletelefon: </w:t>
            </w:r>
            <w:r>
              <w:rPr>
                <w:b/>
                <w:color w:val="000000" w:themeColor="text1"/>
              </w:rPr>
              <w:t xml:space="preserve">Tertiærvakt hjertemedisin </w:t>
            </w:r>
            <w:r w:rsidRPr="00B27650">
              <w:rPr>
                <w:b/>
                <w:color w:val="000000" w:themeColor="text1"/>
                <w:u w:val="single"/>
              </w:rPr>
              <w:t>Hjertemedisin</w:t>
            </w:r>
          </w:p>
          <w:p w:rsidR="00214D83" w:rsidRPr="004D35B6" w:rsidP="00214D83">
            <w:pPr>
              <w:pStyle w:val="ListParagraph"/>
              <w:ind w:left="10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Kl. 08.00 - 16.00</w:t>
            </w:r>
          </w:p>
          <w:p w:rsidR="00214D83" w:rsidRPr="0039344C" w:rsidP="00214D83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 w:rsidRPr="0039344C">
              <w:rPr>
                <w:color w:val="000000" w:themeColor="text1"/>
              </w:rPr>
              <w:t xml:space="preserve">Rolletelefon: </w:t>
            </w:r>
            <w:r w:rsidRPr="00B27650">
              <w:rPr>
                <w:b/>
                <w:color w:val="000000" w:themeColor="text1"/>
                <w:u w:val="single"/>
              </w:rPr>
              <w:t>Husvakt</w:t>
            </w:r>
            <w:r>
              <w:rPr>
                <w:b/>
                <w:color w:val="000000" w:themeColor="text1"/>
              </w:rPr>
              <w:t xml:space="preserve"> lege medisin</w:t>
            </w:r>
            <w:r w:rsidRPr="0039344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Medisin</w:t>
            </w:r>
          </w:p>
          <w:p w:rsidR="00214D83" w:rsidRPr="0039344C" w:rsidP="00214D83">
            <w:pPr>
              <w:pStyle w:val="ListParagraph"/>
              <w:ind w:left="1020"/>
              <w:rPr>
                <w:color w:val="000000" w:themeColor="text1"/>
              </w:rPr>
            </w:pPr>
            <w:r w:rsidRPr="0039344C">
              <w:rPr>
                <w:color w:val="000000" w:themeColor="text1"/>
              </w:rPr>
              <w:t>Kl.</w:t>
            </w:r>
            <w:r>
              <w:rPr>
                <w:color w:val="000000" w:themeColor="text1"/>
              </w:rPr>
              <w:t xml:space="preserve"> 16</w:t>
            </w:r>
            <w:r w:rsidRPr="0039344C">
              <w:rPr>
                <w:color w:val="000000" w:themeColor="text1"/>
              </w:rPr>
              <w:t xml:space="preserve">.00 </w:t>
            </w:r>
            <w:r>
              <w:rPr>
                <w:color w:val="000000" w:themeColor="text1"/>
              </w:rPr>
              <w:t>-</w:t>
            </w:r>
            <w:r w:rsidRPr="0039344C">
              <w:rPr>
                <w:color w:val="000000" w:themeColor="text1"/>
              </w:rPr>
              <w:t xml:space="preserve"> 08.00</w:t>
            </w:r>
          </w:p>
          <w:p w:rsidR="00214D83" w:rsidRPr="004D35B6" w:rsidP="00214D83">
            <w:pPr>
              <w:rPr>
                <w:color w:val="000000" w:themeColor="text1"/>
              </w:rPr>
            </w:pPr>
          </w:p>
          <w:p w:rsidR="00214D83" w:rsidP="00214D83">
            <w:pPr>
              <w:rPr>
                <w:b/>
                <w:color w:val="000000" w:themeColor="text1"/>
              </w:rPr>
            </w:pPr>
            <w:r w:rsidRPr="004D35B6">
              <w:rPr>
                <w:b/>
                <w:color w:val="000000" w:themeColor="text1"/>
              </w:rPr>
              <w:t>Andre kontakter</w:t>
            </w:r>
          </w:p>
          <w:p w:rsidR="00B27650" w:rsidRPr="00B27650" w:rsidP="00214D8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Rolletelefon: </w:t>
            </w:r>
            <w:r w:rsidRPr="004D310B">
              <w:rPr>
                <w:b/>
                <w:color w:val="000000" w:themeColor="text1"/>
                <w:u w:val="single"/>
              </w:rPr>
              <w:t>Vaktansv spl</w:t>
            </w:r>
            <w:r>
              <w:rPr>
                <w:b/>
                <w:color w:val="000000" w:themeColor="text1"/>
                <w:u w:val="single"/>
              </w:rPr>
              <w:t xml:space="preserve"> pol 6</w:t>
            </w:r>
            <w:r w:rsidRPr="00B27650">
              <w:rPr>
                <w:color w:val="000000" w:themeColor="text1"/>
              </w:rPr>
              <w:t xml:space="preserve"> (hjertepoliklinikken Kalnes</w:t>
            </w:r>
            <w:r>
              <w:rPr>
                <w:color w:val="000000" w:themeColor="text1"/>
              </w:rPr>
              <w:t xml:space="preserve"> – 96 09 00 30</w:t>
            </w:r>
            <w:r w:rsidRPr="00B27650">
              <w:rPr>
                <w:color w:val="000000" w:themeColor="text1"/>
              </w:rPr>
              <w:t>)</w:t>
            </w:r>
          </w:p>
          <w:p w:rsidR="00214D83" w:rsidRPr="0039344C" w:rsidP="00214D83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Sykepleier hjertesviktpoliklinikken Moss tlf: </w:t>
            </w:r>
            <w:r w:rsidR="005E4E07">
              <w:rPr>
                <w:color w:val="000000" w:themeColor="text1"/>
              </w:rPr>
              <w:t>69</w:t>
            </w:r>
            <w:r>
              <w:rPr>
                <w:color w:val="000000" w:themeColor="text1"/>
              </w:rPr>
              <w:t xml:space="preserve"> </w:t>
            </w:r>
            <w:r w:rsidR="005E4E07">
              <w:rPr>
                <w:color w:val="000000" w:themeColor="text1"/>
              </w:rPr>
              <w:t>86</w:t>
            </w:r>
            <w:r>
              <w:rPr>
                <w:color w:val="000000" w:themeColor="text1"/>
              </w:rPr>
              <w:t xml:space="preserve"> </w:t>
            </w:r>
            <w:r w:rsidR="005E4E07">
              <w:rPr>
                <w:color w:val="000000" w:themeColor="text1"/>
              </w:rPr>
              <w:t>68</w:t>
            </w:r>
            <w:r>
              <w:rPr>
                <w:color w:val="000000" w:themeColor="text1"/>
              </w:rPr>
              <w:t xml:space="preserve"> </w:t>
            </w:r>
            <w:r w:rsidR="005E4E07">
              <w:rPr>
                <w:color w:val="000000" w:themeColor="text1"/>
              </w:rPr>
              <w:t>97</w:t>
            </w:r>
            <w:r>
              <w:rPr>
                <w:color w:val="000000" w:themeColor="text1"/>
              </w:rPr>
              <w:t xml:space="preserve"> </w:t>
            </w:r>
            <w:r w:rsidR="005E4E07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5E4E07" w:rsidR="005E4E07">
              <w:rPr>
                <w:color w:val="000000" w:themeColor="text1"/>
              </w:rPr>
              <w:t>69</w:t>
            </w:r>
            <w:r>
              <w:rPr>
                <w:color w:val="000000" w:themeColor="text1"/>
              </w:rPr>
              <w:t xml:space="preserve"> </w:t>
            </w:r>
            <w:r w:rsidRPr="005E4E07" w:rsidR="005E4E07">
              <w:rPr>
                <w:color w:val="000000" w:themeColor="text1"/>
              </w:rPr>
              <w:t>86</w:t>
            </w:r>
            <w:r>
              <w:rPr>
                <w:color w:val="000000" w:themeColor="text1"/>
              </w:rPr>
              <w:t xml:space="preserve"> </w:t>
            </w:r>
            <w:r w:rsidRPr="005E4E07" w:rsidR="005E4E07">
              <w:rPr>
                <w:color w:val="000000" w:themeColor="text1"/>
              </w:rPr>
              <w:t>69</w:t>
            </w:r>
            <w:r>
              <w:rPr>
                <w:color w:val="000000" w:themeColor="text1"/>
              </w:rPr>
              <w:t xml:space="preserve"> </w:t>
            </w:r>
            <w:r w:rsidRPr="005E4E07" w:rsidR="005E4E07">
              <w:rPr>
                <w:color w:val="000000" w:themeColor="text1"/>
              </w:rPr>
              <w:t>36</w:t>
            </w:r>
          </w:p>
          <w:p w:rsidR="0003247F" w:rsidRPr="00234775" w:rsidP="002649C8"/>
        </w:tc>
      </w:tr>
    </w:tbl>
    <w:p w:rsidR="00BB1668" w:rsidP="00C65273"/>
    <w:p w:rsidR="00E66FA0" w:rsidP="00C65273"/>
    <w:p w:rsidR="00E66FA0" w:rsidRPr="00C90574" w:rsidP="00E66FA0">
      <w:pPr>
        <w:rPr>
          <w:b/>
          <w:szCs w:val="22"/>
        </w:rPr>
      </w:pPr>
      <w:r w:rsidRPr="00C90574">
        <w:rPr>
          <w:b/>
          <w:szCs w:val="22"/>
        </w:rPr>
        <w:t xml:space="preserve">Slutt på </w:t>
      </w:r>
      <w:r w:rsidRPr="00C90574">
        <w:rPr>
          <w:b/>
          <w:szCs w:val="22"/>
        </w:rPr>
        <w:fldChar w:fldCharType="begin" w:fldLock="1"/>
      </w:r>
      <w:r w:rsidRPr="00C90574">
        <w:rPr>
          <w:b/>
          <w:szCs w:val="22"/>
        </w:rPr>
        <w:instrText xml:space="preserve"> DOCPROPERTY EK_DokType </w:instrText>
      </w:r>
      <w:r w:rsidRPr="00C90574">
        <w:rPr>
          <w:b/>
          <w:szCs w:val="22"/>
        </w:rPr>
        <w:fldChar w:fldCharType="separate"/>
      </w:r>
      <w:r w:rsidRPr="00C90574">
        <w:rPr>
          <w:b/>
          <w:szCs w:val="22"/>
        </w:rPr>
        <w:t>Retningslinje</w:t>
      </w:r>
      <w:r w:rsidRPr="00C90574">
        <w:rPr>
          <w:b/>
          <w:szCs w:val="22"/>
        </w:rPr>
        <w:fldChar w:fldCharType="end"/>
      </w:r>
    </w:p>
    <w:p w:rsidR="00E66FA0" w:rsidRPr="00C65273" w:rsidP="00C65273"/>
    <w:sectPr w:rsidSect="00BC3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851" w:bottom="567" w:left="851" w:header="709" w:footer="289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0D" w:rsidRPr="00E66528" w:rsidP="00EC2948">
    <w:pPr>
      <w:pStyle w:val="Footer"/>
      <w:tabs>
        <w:tab w:val="left" w:pos="511"/>
        <w:tab w:val="left" w:pos="1663"/>
        <w:tab w:val="right" w:pos="102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61"/>
      <w:gridCol w:w="4323"/>
      <w:gridCol w:w="1721"/>
    </w:tblGrid>
    <w:tr w:rsidTr="009B0834">
      <w:tblPrEx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219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53625A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Utarbeidet av: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EK_SkrevetAv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Fagutviklingsrådgivere Berit Marie Nilsen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Head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Fagansvarlig: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EK_UText1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Sykepleier Christina Aaserud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Header"/>
            <w:rPr>
              <w:sz w:val="14"/>
              <w:szCs w:val="14"/>
            </w:rPr>
          </w:pPr>
          <w:r>
            <w:rPr>
              <w:sz w:val="14"/>
              <w:szCs w:val="14"/>
            </w:rPr>
            <w:t>Medisinskfaglig rådgiver:</w:t>
          </w:r>
          <w:r w:rsidR="00EA72E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EK_UText2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Avdelingssjef Nezar Hikmat Raouf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Godkjent av: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EK_Signatur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Avdelingssjef Nezar Raouf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39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53625A">
          <w:pPr>
            <w:pStyle w:val="Footer"/>
            <w:tabs>
              <w:tab w:val="left" w:pos="4536"/>
            </w:tabs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Ansvarlig for redigering</w:t>
          </w:r>
          <w:r>
            <w:rPr>
              <w:b/>
              <w:sz w:val="14"/>
              <w:szCs w:val="14"/>
            </w:rPr>
            <w:t xml:space="preserve">: </w:t>
          </w:r>
          <w:r w:rsidR="004D310B">
            <w:rPr>
              <w:b/>
              <w:color w:val="002060"/>
              <w:sz w:val="14"/>
              <w:szCs w:val="14"/>
            </w:rPr>
            <w:t>Døgnområde 1 - hjertemedisin</w:t>
          </w:r>
        </w:p>
        <w:p w:rsidR="0053625A">
          <w:pPr>
            <w:pStyle w:val="Header"/>
            <w:rPr>
              <w:b/>
              <w:sz w:val="14"/>
              <w:szCs w:val="14"/>
            </w:rPr>
          </w:pPr>
        </w:p>
        <w:p w:rsidR="0053625A">
          <w:pPr>
            <w:pStyle w:val="Header"/>
            <w:rPr>
              <w:b/>
              <w:sz w:val="14"/>
              <w:szCs w:val="14"/>
            </w:rPr>
          </w:pPr>
        </w:p>
        <w:p w:rsidR="0053625A" w:rsidRPr="00860275">
          <w:pPr>
            <w:pStyle w:val="Header"/>
            <w:rPr>
              <w:color w:val="000080"/>
              <w:sz w:val="14"/>
              <w:szCs w:val="14"/>
            </w:rPr>
          </w:pPr>
          <w:r w:rsidRPr="00286E4C">
            <w:rPr>
              <w:b/>
              <w:sz w:val="14"/>
              <w:szCs w:val="14"/>
            </w:rPr>
            <w:fldChar w:fldCharType="begin" w:fldLock="1"/>
          </w:r>
          <w:r w:rsidRPr="00286E4C">
            <w:rPr>
              <w:b/>
              <w:sz w:val="14"/>
              <w:szCs w:val="14"/>
            </w:rPr>
            <w:instrText xml:space="preserve"> DOCPROPERTY EK_EKPrintMerke </w:instrText>
          </w:r>
          <w:r w:rsidRPr="00286E4C">
            <w:rPr>
              <w:b/>
              <w:sz w:val="14"/>
              <w:szCs w:val="14"/>
            </w:rPr>
            <w:fldChar w:fldCharType="separate"/>
          </w:r>
          <w:r w:rsidRPr="00286E4C">
            <w:rPr>
              <w:b/>
              <w:sz w:val="14"/>
              <w:szCs w:val="14"/>
            </w:rPr>
            <w:t>Uoffisiell utskrift er kun gyldig på utskriftsdato</w:t>
          </w:r>
          <w:r w:rsidRPr="00286E4C">
            <w:rPr>
              <w:b/>
              <w:sz w:val="14"/>
              <w:szCs w:val="14"/>
            </w:rPr>
            <w:fldChar w:fldCharType="end"/>
          </w:r>
        </w:p>
      </w:tc>
      <w:tc>
        <w:tcPr>
          <w:tcW w:w="1732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53625A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Dokument-ID: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EK_DokumentID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D44792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Versjonsnummer: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EK_Utgave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4.01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Gjelder fra:</w:t>
          </w:r>
          <w:r w:rsidRPr="003C7579" w:rsidR="00CD7406">
            <w:rPr>
              <w:sz w:val="14"/>
              <w:szCs w:val="14"/>
            </w:rPr>
            <w:t xml:space="preserve"> </w:t>
          </w:r>
          <w:r w:rsidRPr="003C7579" w:rsidR="00CD7406">
            <w:rPr>
              <w:sz w:val="14"/>
              <w:szCs w:val="14"/>
            </w:rPr>
            <w:fldChar w:fldCharType="begin" w:fldLock="1"/>
          </w:r>
          <w:r w:rsidRPr="003C7579" w:rsidR="00CD7406">
            <w:rPr>
              <w:sz w:val="14"/>
              <w:szCs w:val="14"/>
            </w:rPr>
            <w:instrText xml:space="preserve"> DOCPROPERTY EK_IBrukDato </w:instrText>
          </w:r>
          <w:r w:rsidRPr="003C7579" w:rsidR="00CD7406">
            <w:rPr>
              <w:sz w:val="14"/>
              <w:szCs w:val="14"/>
            </w:rPr>
            <w:fldChar w:fldCharType="separate"/>
          </w:r>
          <w:r w:rsidRPr="003C7579" w:rsidR="00CD7406">
            <w:rPr>
              <w:sz w:val="14"/>
              <w:szCs w:val="14"/>
            </w:rPr>
            <w:t>29.04.2024</w:t>
          </w:r>
          <w:r w:rsidRPr="003C7579" w:rsidR="00CD7406">
            <w:rPr>
              <w:sz w:val="14"/>
              <w:szCs w:val="14"/>
            </w:rPr>
            <w:fldChar w:fldCharType="end"/>
          </w:r>
        </w:p>
        <w:p w:rsidR="0053625A">
          <w:pPr>
            <w:pStyle w:val="Header"/>
            <w:jc w:val="right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id w:val="574708536"/>
              <w:docPartObj>
                <w:docPartGallery w:val="Page Numbers (Top of Page)"/>
                <w:docPartUnique/>
              </w:docPartObj>
            </w:sdtPr>
            <w:sdtContent>
              <w:r w:rsidR="00B25222">
                <w:rPr>
                  <w:sz w:val="14"/>
                  <w:szCs w:val="14"/>
                </w:rPr>
                <w:t xml:space="preserve">Side </w:t>
              </w:r>
              <w:r w:rsidR="00B25222">
                <w:rPr>
                  <w:bCs/>
                  <w:sz w:val="14"/>
                  <w:szCs w:val="14"/>
                </w:rPr>
                <w:fldChar w:fldCharType="begin"/>
              </w:r>
              <w:r w:rsidR="00B25222">
                <w:rPr>
                  <w:bCs/>
                  <w:sz w:val="14"/>
                  <w:szCs w:val="14"/>
                </w:rPr>
                <w:instrText>PAGE</w:instrText>
              </w:r>
              <w:r w:rsidR="00B25222">
                <w:rPr>
                  <w:bCs/>
                  <w:sz w:val="14"/>
                  <w:szCs w:val="14"/>
                </w:rPr>
                <w:fldChar w:fldCharType="separate"/>
              </w:r>
              <w:r w:rsidR="00B25222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B25222">
                <w:rPr>
                  <w:bCs/>
                  <w:sz w:val="14"/>
                  <w:szCs w:val="14"/>
                </w:rPr>
                <w:fldChar w:fldCharType="end"/>
              </w:r>
              <w:r w:rsidR="00B25222">
                <w:rPr>
                  <w:sz w:val="14"/>
                  <w:szCs w:val="14"/>
                </w:rPr>
                <w:t xml:space="preserve"> av </w:t>
              </w:r>
              <w:r w:rsidR="00B25222">
                <w:rPr>
                  <w:bCs/>
                  <w:sz w:val="14"/>
                  <w:szCs w:val="14"/>
                </w:rPr>
                <w:fldChar w:fldCharType="begin"/>
              </w:r>
              <w:r w:rsidR="00B25222">
                <w:rPr>
                  <w:bCs/>
                  <w:sz w:val="14"/>
                  <w:szCs w:val="14"/>
                </w:rPr>
                <w:instrText>NUMPAGES</w:instrText>
              </w:r>
              <w:r w:rsidR="00B25222">
                <w:rPr>
                  <w:bCs/>
                  <w:sz w:val="14"/>
                  <w:szCs w:val="14"/>
                </w:rPr>
                <w:fldChar w:fldCharType="separate"/>
              </w:r>
              <w:r w:rsidR="00B25222">
                <w:rPr>
                  <w:bCs/>
                  <w:sz w:val="14"/>
                  <w:szCs w:val="14"/>
                </w:rPr>
                <w:t>2</w:t>
              </w:r>
              <w:r w:rsidR="00B25222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E66528" w:rsidP="00AD25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C89">
    <w:pPr>
      <w:pStyle w:val="Header"/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Sykehuset Østfold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0"/>
      <w:gridCol w:w="2552"/>
      <w:gridCol w:w="2564"/>
      <w:gridCol w:w="2539"/>
    </w:tblGrid>
    <w:tr w:rsidTr="00D74280">
      <w:tblPrEx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86" w:type="dxa"/>
        </w:tcPr>
        <w:p w:rsidR="00D74280" w:rsidRPr="002E21B6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b/>
              <w:color w:val="000080"/>
              <w:sz w:val="20"/>
            </w:rPr>
          </w:pPr>
          <w:r w:rsidRPr="002E21B6" w:rsidR="00047877">
            <w:rPr>
              <w:b/>
              <w:sz w:val="20"/>
            </w:rPr>
            <w:fldChar w:fldCharType="begin" w:fldLock="1"/>
          </w:r>
          <w:r w:rsidRPr="002E21B6" w:rsidR="00047877">
            <w:rPr>
              <w:b/>
              <w:sz w:val="20"/>
            </w:rPr>
            <w:instrText xml:space="preserve"> DOCPROPERTY EK_Bedriftsnavn </w:instrText>
          </w:r>
          <w:r w:rsidRPr="002E21B6" w:rsidR="00047877">
            <w:rPr>
              <w:b/>
              <w:sz w:val="20"/>
            </w:rPr>
            <w:fldChar w:fldCharType="separate"/>
          </w:r>
          <w:r w:rsidRPr="002E21B6" w:rsidR="00047877">
            <w:rPr>
              <w:b/>
              <w:sz w:val="20"/>
            </w:rPr>
            <w:t>Sykehuset Østfold</w:t>
          </w:r>
          <w:r w:rsidRPr="002E21B6" w:rsidR="00047877">
            <w:rPr>
              <w:b/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 w:rsidRPr="000C61BF">
            <w:rPr>
              <w:sz w:val="20"/>
            </w:rPr>
            <w:t>Dokumen</w:t>
          </w:r>
          <w:r>
            <w:rPr>
              <w:sz w:val="20"/>
            </w:rPr>
            <w:t>t-</w:t>
          </w:r>
          <w:r w:rsidRPr="000C61BF">
            <w:rPr>
              <w:sz w:val="20"/>
            </w:rPr>
            <w:t xml:space="preserve">ID: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EK_DokumentID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D44792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>
            <w:rPr>
              <w:sz w:val="20"/>
            </w:rPr>
            <w:t>Versjo</w:t>
          </w:r>
          <w:r w:rsidRPr="000C61BF">
            <w:rPr>
              <w:sz w:val="20"/>
            </w:rPr>
            <w:t xml:space="preserve">nsnummer: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EK_Utgave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4.01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7" w:type="dxa"/>
        </w:tcPr>
        <w:sdt>
          <w:sdtPr>
            <w:rPr>
              <w:sz w:val="20"/>
            </w:rPr>
            <w:id w:val="-1700547964"/>
            <w:docPartObj>
              <w:docPartGallery w:val="Page Numbers (Top of Page)"/>
              <w:docPartUnique/>
            </w:docPartObj>
          </w:sdtPr>
          <w:sdtContent>
            <w:p w:rsidR="00D74280" w:rsidRPr="000C61BF" w:rsidP="0004431B">
              <w:pPr>
                <w:pStyle w:val="Header"/>
                <w:jc w:val="right"/>
                <w:rPr>
                  <w:sz w:val="20"/>
                </w:rPr>
              </w:pPr>
              <w:r w:rsidRPr="000C61BF">
                <w:rPr>
                  <w:sz w:val="18"/>
                  <w:szCs w:val="18"/>
                </w:rPr>
                <w:t xml:space="preserve">Side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PAGE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Pr="000C61BF">
                <w:rPr>
                  <w:rFonts w:ascii="Calibri" w:hAnsi="Calibri"/>
                  <w:bCs/>
                  <w:sz w:val="18"/>
                  <w:szCs w:val="18"/>
                  <w:lang w:val="nb-NO" w:eastAsia="nb-NO" w:bidi="ar-SA"/>
                </w:rPr>
                <w:t>2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  <w:r w:rsidRPr="000C61BF">
                <w:rPr>
                  <w:sz w:val="18"/>
                  <w:szCs w:val="18"/>
                </w:rPr>
                <w:t xml:space="preserve"> av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NUMPAGES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Pr="000C61BF">
                <w:rPr>
                  <w:bCs/>
                  <w:sz w:val="18"/>
                  <w:szCs w:val="18"/>
                </w:rPr>
                <w:t>2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0"/>
      <w:gridCol w:w="10095"/>
    </w:tblGrid>
    <w:tr w:rsidTr="005828C9">
      <w:tblPrEx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10345" w:type="dxa"/>
          <w:gridSpan w:val="2"/>
        </w:tcPr>
        <w:p w:rsidR="005828C9" w:rsidP="00F85F23">
          <w:pPr>
            <w:pStyle w:val="Header"/>
            <w:spacing w:line="360" w:lineRule="auto"/>
            <w:rPr>
              <w:rFonts w:cs="Arial"/>
              <w:b/>
              <w:szCs w:val="22"/>
            </w:rPr>
          </w:pPr>
          <w:r w:rsidR="00B25222">
            <w:rPr>
              <w:rFonts w:ascii="Arial" w:hAnsi="Arial" w:cs="Arial"/>
              <w:b/>
              <w:noProof/>
              <w:szCs w:val="22"/>
            </w:rPr>
            <w:drawing>
              <wp:inline distT="0" distB="0" distL="0" distR="0">
                <wp:extent cx="1809521" cy="242225"/>
                <wp:effectExtent l="0" t="0" r="635" b="5715"/>
                <wp:docPr id="3" name="Bilde 3" descr="SykehusetOstf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SykehusetOstfold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098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Tr="005828C9">
      <w:tblPrEx>
        <w:tblW w:w="0" w:type="auto"/>
        <w:tblInd w:w="-142" w:type="dxa"/>
        <w:tblLook w:val="04A0"/>
      </w:tblPrEx>
      <w:trPr>
        <w:gridBefore w:val="1"/>
        <w:wBefore w:w="250" w:type="dxa"/>
      </w:trPr>
      <w:tc>
        <w:tcPr>
          <w:tcW w:w="10095" w:type="dxa"/>
        </w:tcPr>
        <w:p w:rsidR="005828C9" w:rsidRPr="005828C9" w:rsidP="001168FD">
          <w:pPr>
            <w:pStyle w:val="Header"/>
            <w:spacing w:line="360" w:lineRule="auto"/>
            <w:rPr>
              <w:rFonts w:cs="Arial"/>
              <w:b/>
              <w:color w:val="002060"/>
              <w:sz w:val="20"/>
            </w:rPr>
          </w:pPr>
          <w:r w:rsidRPr="00DA25FA">
            <w:rPr>
              <w:rFonts w:cs="Arial"/>
              <w:sz w:val="18"/>
              <w:szCs w:val="18"/>
            </w:rPr>
            <w:fldChar w:fldCharType="begin" w:fldLock="1"/>
          </w:r>
          <w:r w:rsidRPr="00DA25FA">
            <w:rPr>
              <w:rFonts w:cs="Arial"/>
              <w:sz w:val="18"/>
              <w:szCs w:val="18"/>
            </w:rPr>
            <w:instrText xml:space="preserve"> DOCPROPERTY EK_DokType </w:instrText>
          </w:r>
          <w:r w:rsidRPr="00DA25FA">
            <w:rPr>
              <w:rFonts w:cs="Arial"/>
              <w:sz w:val="18"/>
              <w:szCs w:val="18"/>
            </w:rPr>
            <w:fldChar w:fldCharType="separate"/>
          </w:r>
          <w:r w:rsidRPr="00DA25FA">
            <w:rPr>
              <w:rFonts w:cs="Arial"/>
              <w:sz w:val="18"/>
              <w:szCs w:val="18"/>
            </w:rPr>
            <w:t>Retningslinje</w:t>
          </w:r>
          <w:r w:rsidRPr="00DA25FA">
            <w:rPr>
              <w:rFonts w:cs="Arial"/>
              <w:sz w:val="18"/>
              <w:szCs w:val="18"/>
            </w:rPr>
            <w:fldChar w:fldCharType="end"/>
          </w:r>
          <w:r w:rsidR="00D74280">
            <w:rPr>
              <w:rFonts w:cs="Arial"/>
              <w:sz w:val="18"/>
              <w:szCs w:val="18"/>
            </w:rPr>
            <w:t xml:space="preserve">  </w:t>
          </w:r>
          <w:r w:rsidRPr="00BA2FD8" w:rsidR="001168FD">
            <w:rPr>
              <w:rFonts w:cs="Arial"/>
              <w:b/>
              <w:color w:val="002060"/>
              <w:sz w:val="20"/>
            </w:rPr>
            <w:t>Felles SØ</w:t>
          </w:r>
        </w:p>
      </w:tc>
    </w:tr>
    <w:tr w:rsidTr="005828C9">
      <w:tblPrEx>
        <w:tblW w:w="0" w:type="auto"/>
        <w:tblInd w:w="-142" w:type="dxa"/>
        <w:tblLook w:val="04A0"/>
      </w:tblPrEx>
      <w:trPr>
        <w:gridBefore w:val="1"/>
        <w:wBefore w:w="250" w:type="dxa"/>
      </w:trPr>
      <w:tc>
        <w:tcPr>
          <w:tcW w:w="10095" w:type="dxa"/>
        </w:tcPr>
        <w:p w:rsidR="005828C9" w:rsidRPr="002E149E" w:rsidP="009B2C02">
          <w:pPr>
            <w:rPr>
              <w:rFonts w:cs="Arial"/>
              <w:b/>
              <w:color w:val="002060"/>
              <w:sz w:val="28"/>
              <w:szCs w:val="28"/>
            </w:rPr>
          </w:pPr>
          <w:r w:rsidRPr="002E149E">
            <w:rPr>
              <w:b/>
              <w:sz w:val="28"/>
              <w:szCs w:val="28"/>
            </w:rPr>
            <w:fldChar w:fldCharType="begin" w:fldLock="1"/>
          </w:r>
          <w:r w:rsidRPr="002E149E">
            <w:rPr>
              <w:b/>
              <w:sz w:val="28"/>
              <w:szCs w:val="28"/>
            </w:rPr>
            <w:instrText xml:space="preserve"> DOCPROPERTY EK_DokTittel </w:instrText>
          </w:r>
          <w:r w:rsidRPr="002E149E">
            <w:rPr>
              <w:b/>
              <w:sz w:val="28"/>
              <w:szCs w:val="28"/>
            </w:rPr>
            <w:fldChar w:fldCharType="separate"/>
          </w:r>
          <w:r w:rsidRPr="002E149E">
            <w:rPr>
              <w:b/>
              <w:sz w:val="28"/>
              <w:szCs w:val="28"/>
            </w:rPr>
            <w:t>Utlokalisert - observasjoner, hjertemedisinsk pasient</w:t>
          </w:r>
          <w:r w:rsidRPr="002E149E">
            <w:rPr>
              <w:b/>
              <w:sz w:val="28"/>
              <w:szCs w:val="28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2692207"/>
    <w:multiLevelType w:val="hybridMultilevel"/>
    <w:tmpl w:val="17A8F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79E"/>
    <w:multiLevelType w:val="hybridMultilevel"/>
    <w:tmpl w:val="2C0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E74AE"/>
    <w:multiLevelType w:val="hybridMultilevel"/>
    <w:tmpl w:val="9D8EDE5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03CF"/>
    <w:multiLevelType w:val="hybridMultilevel"/>
    <w:tmpl w:val="A12CC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F69B8"/>
    <w:multiLevelType w:val="hybridMultilevel"/>
    <w:tmpl w:val="5DD09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82130"/>
    <w:multiLevelType w:val="hybridMultilevel"/>
    <w:tmpl w:val="C4DCE2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A546BD"/>
    <w:multiLevelType w:val="hybridMultilevel"/>
    <w:tmpl w:val="01A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763C5"/>
    <w:multiLevelType w:val="hybridMultilevel"/>
    <w:tmpl w:val="8F264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8D5489"/>
    <w:multiLevelType w:val="hybridMultilevel"/>
    <w:tmpl w:val="9E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A5252"/>
    <w:multiLevelType w:val="hybridMultilevel"/>
    <w:tmpl w:val="9918C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94394"/>
    <w:multiLevelType w:val="hybridMultilevel"/>
    <w:tmpl w:val="6F0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37147"/>
    <w:multiLevelType w:val="hybridMultilevel"/>
    <w:tmpl w:val="83EC7FA0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color w:val="auto"/>
      </w:rPr>
    </w:lvl>
    <w:lvl w:ilvl="1">
      <w:start w:val="0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6B45E90"/>
    <w:multiLevelType w:val="hybridMultilevel"/>
    <w:tmpl w:val="FEFEE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3660D"/>
    <w:multiLevelType w:val="hybridMultilevel"/>
    <w:tmpl w:val="35D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9D526D"/>
    <w:multiLevelType w:val="hybridMultilevel"/>
    <w:tmpl w:val="C302C51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B2648"/>
    <w:multiLevelType w:val="hybridMultilevel"/>
    <w:tmpl w:val="B4D28D7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C045E0"/>
    <w:multiLevelType w:val="hybridMultilevel"/>
    <w:tmpl w:val="CCF217C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>
      <w:start w:val="0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 w:hint="default"/>
      </w:rPr>
    </w:lvl>
  </w:abstractNum>
  <w:abstractNum w:abstractNumId="18">
    <w:nsid w:val="3B94653B"/>
    <w:multiLevelType w:val="hybridMultilevel"/>
    <w:tmpl w:val="C29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55D24"/>
    <w:multiLevelType w:val="hybridMultilevel"/>
    <w:tmpl w:val="3FFC1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605B7"/>
    <w:multiLevelType w:val="hybridMultilevel"/>
    <w:tmpl w:val="BFC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651DE"/>
    <w:multiLevelType w:val="hybridMultilevel"/>
    <w:tmpl w:val="F4F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A01A7"/>
    <w:multiLevelType w:val="hybridMultilevel"/>
    <w:tmpl w:val="067CFC3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22283"/>
    <w:multiLevelType w:val="hybridMultilevel"/>
    <w:tmpl w:val="801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96906"/>
    <w:multiLevelType w:val="hybridMultilevel"/>
    <w:tmpl w:val="C91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353CE0"/>
    <w:multiLevelType w:val="hybridMultilevel"/>
    <w:tmpl w:val="270EC0BA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54C96ACB"/>
    <w:multiLevelType w:val="hybridMultilevel"/>
    <w:tmpl w:val="6CF8F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11B6"/>
    <w:multiLevelType w:val="hybridMultilevel"/>
    <w:tmpl w:val="4AA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E387D"/>
    <w:multiLevelType w:val="hybridMultilevel"/>
    <w:tmpl w:val="E5B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6D02CB"/>
    <w:multiLevelType w:val="hybridMultilevel"/>
    <w:tmpl w:val="961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9F0038"/>
    <w:multiLevelType w:val="hybridMultilevel"/>
    <w:tmpl w:val="0C464D28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4585B"/>
    <w:multiLevelType w:val="hybridMultilevel"/>
    <w:tmpl w:val="AC8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A501E"/>
    <w:multiLevelType w:val="hybridMultilevel"/>
    <w:tmpl w:val="AF4A2E9A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C8215A5"/>
    <w:multiLevelType w:val="hybridMultilevel"/>
    <w:tmpl w:val="8D5A1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12012"/>
    <w:multiLevelType w:val="hybridMultilevel"/>
    <w:tmpl w:val="16D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353C5"/>
    <w:multiLevelType w:val="hybridMultilevel"/>
    <w:tmpl w:val="04CEAA3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730432E"/>
    <w:multiLevelType w:val="hybridMultilevel"/>
    <w:tmpl w:val="EBC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7784A"/>
    <w:multiLevelType w:val="hybridMultilevel"/>
    <w:tmpl w:val="ED209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D1B94"/>
    <w:multiLevelType w:val="hybridMultilevel"/>
    <w:tmpl w:val="51768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E240F"/>
    <w:multiLevelType w:val="hybridMultilevel"/>
    <w:tmpl w:val="F5C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A27D20"/>
    <w:multiLevelType w:val="hybridMultilevel"/>
    <w:tmpl w:val="056438D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 w:hint="default"/>
      </w:rPr>
    </w:lvl>
  </w:abstractNum>
  <w:abstractNum w:abstractNumId="41">
    <w:nsid w:val="7EE15171"/>
    <w:multiLevelType w:val="hybridMultilevel"/>
    <w:tmpl w:val="51465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"/>
  </w:num>
  <w:num w:numId="4">
    <w:abstractNumId w:val="11"/>
  </w:num>
  <w:num w:numId="5">
    <w:abstractNumId w:val="39"/>
  </w:num>
  <w:num w:numId="6">
    <w:abstractNumId w:val="31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7"/>
  </w:num>
  <w:num w:numId="13">
    <w:abstractNumId w:val="18"/>
  </w:num>
  <w:num w:numId="14">
    <w:abstractNumId w:val="21"/>
  </w:num>
  <w:num w:numId="15">
    <w:abstractNumId w:val="8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34"/>
  </w:num>
  <w:num w:numId="20">
    <w:abstractNumId w:val="28"/>
  </w:num>
  <w:num w:numId="21">
    <w:abstractNumId w:val="26"/>
  </w:num>
  <w:num w:numId="22">
    <w:abstractNumId w:val="4"/>
  </w:num>
  <w:num w:numId="23">
    <w:abstractNumId w:val="35"/>
  </w:num>
  <w:num w:numId="24">
    <w:abstractNumId w:val="25"/>
  </w:num>
  <w:num w:numId="25">
    <w:abstractNumId w:val="33"/>
  </w:num>
  <w:num w:numId="26">
    <w:abstractNumId w:val="17"/>
  </w:num>
  <w:num w:numId="27">
    <w:abstractNumId w:val="40"/>
  </w:num>
  <w:num w:numId="28">
    <w:abstractNumId w:val="16"/>
  </w:num>
  <w:num w:numId="29">
    <w:abstractNumId w:val="38"/>
  </w:num>
  <w:num w:numId="30">
    <w:abstractNumId w:val="37"/>
  </w:num>
  <w:num w:numId="31">
    <w:abstractNumId w:val="41"/>
  </w:num>
  <w:num w:numId="32">
    <w:abstractNumId w:val="6"/>
  </w:num>
  <w:num w:numId="33">
    <w:abstractNumId w:val="10"/>
  </w:num>
  <w:num w:numId="34">
    <w:abstractNumId w:val="5"/>
  </w:num>
  <w:num w:numId="35">
    <w:abstractNumId w:val="32"/>
  </w:num>
  <w:num w:numId="36">
    <w:abstractNumId w:val="19"/>
  </w:num>
  <w:num w:numId="37">
    <w:abstractNumId w:val="3"/>
  </w:num>
  <w:num w:numId="38">
    <w:abstractNumId w:val="3"/>
  </w:num>
  <w:num w:numId="39">
    <w:abstractNumId w:val="12"/>
  </w:num>
  <w:num w:numId="40">
    <w:abstractNumId w:val="14"/>
  </w:num>
  <w:num w:numId="41">
    <w:abstractNumId w:val="24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E"/>
    <w:rsid w:val="00000820"/>
    <w:rsid w:val="00005CCB"/>
    <w:rsid w:val="00017F56"/>
    <w:rsid w:val="000209B8"/>
    <w:rsid w:val="00023A91"/>
    <w:rsid w:val="00024E3F"/>
    <w:rsid w:val="000252AB"/>
    <w:rsid w:val="00026D2C"/>
    <w:rsid w:val="000277B9"/>
    <w:rsid w:val="00027D67"/>
    <w:rsid w:val="000302FF"/>
    <w:rsid w:val="0003247F"/>
    <w:rsid w:val="0004150D"/>
    <w:rsid w:val="00042E0D"/>
    <w:rsid w:val="0004431B"/>
    <w:rsid w:val="00047877"/>
    <w:rsid w:val="000522E1"/>
    <w:rsid w:val="0005261E"/>
    <w:rsid w:val="000531AD"/>
    <w:rsid w:val="00056F93"/>
    <w:rsid w:val="00057D94"/>
    <w:rsid w:val="00060F2B"/>
    <w:rsid w:val="0007190C"/>
    <w:rsid w:val="00077E3A"/>
    <w:rsid w:val="0008002D"/>
    <w:rsid w:val="00081F55"/>
    <w:rsid w:val="00082EE3"/>
    <w:rsid w:val="00092730"/>
    <w:rsid w:val="000927D5"/>
    <w:rsid w:val="00093DFD"/>
    <w:rsid w:val="00094A1A"/>
    <w:rsid w:val="000A4514"/>
    <w:rsid w:val="000B2861"/>
    <w:rsid w:val="000C0C4C"/>
    <w:rsid w:val="000C4B8A"/>
    <w:rsid w:val="000C5A5A"/>
    <w:rsid w:val="000C61BF"/>
    <w:rsid w:val="000C71A9"/>
    <w:rsid w:val="000E14BB"/>
    <w:rsid w:val="000E4C58"/>
    <w:rsid w:val="000E5429"/>
    <w:rsid w:val="000E5494"/>
    <w:rsid w:val="000E7261"/>
    <w:rsid w:val="000F1A82"/>
    <w:rsid w:val="000F43F9"/>
    <w:rsid w:val="00112D33"/>
    <w:rsid w:val="00113027"/>
    <w:rsid w:val="00114EA6"/>
    <w:rsid w:val="00115338"/>
    <w:rsid w:val="00115C1A"/>
    <w:rsid w:val="001168FD"/>
    <w:rsid w:val="00121D64"/>
    <w:rsid w:val="001246DC"/>
    <w:rsid w:val="00125911"/>
    <w:rsid w:val="00125B12"/>
    <w:rsid w:val="001349E6"/>
    <w:rsid w:val="00142C69"/>
    <w:rsid w:val="00145E90"/>
    <w:rsid w:val="00146594"/>
    <w:rsid w:val="00151C12"/>
    <w:rsid w:val="00152634"/>
    <w:rsid w:val="00153805"/>
    <w:rsid w:val="00160F52"/>
    <w:rsid w:val="00161761"/>
    <w:rsid w:val="001663AA"/>
    <w:rsid w:val="00170FAB"/>
    <w:rsid w:val="00171533"/>
    <w:rsid w:val="00182162"/>
    <w:rsid w:val="00195A90"/>
    <w:rsid w:val="001A0C9B"/>
    <w:rsid w:val="001A2F57"/>
    <w:rsid w:val="001B0886"/>
    <w:rsid w:val="001B1097"/>
    <w:rsid w:val="001B2C41"/>
    <w:rsid w:val="001B6BC3"/>
    <w:rsid w:val="001B7D86"/>
    <w:rsid w:val="001C3CFD"/>
    <w:rsid w:val="001C46ED"/>
    <w:rsid w:val="001D050A"/>
    <w:rsid w:val="001D14CE"/>
    <w:rsid w:val="001D33BD"/>
    <w:rsid w:val="001E1D99"/>
    <w:rsid w:val="001E55A2"/>
    <w:rsid w:val="001E7452"/>
    <w:rsid w:val="0020140F"/>
    <w:rsid w:val="00201A85"/>
    <w:rsid w:val="00206E1E"/>
    <w:rsid w:val="00211DE1"/>
    <w:rsid w:val="00214D83"/>
    <w:rsid w:val="00217B2D"/>
    <w:rsid w:val="0022381F"/>
    <w:rsid w:val="00227D26"/>
    <w:rsid w:val="00233108"/>
    <w:rsid w:val="00234775"/>
    <w:rsid w:val="00241FD3"/>
    <w:rsid w:val="002441F4"/>
    <w:rsid w:val="0025683A"/>
    <w:rsid w:val="00263750"/>
    <w:rsid w:val="00263B17"/>
    <w:rsid w:val="002649C8"/>
    <w:rsid w:val="00266ED5"/>
    <w:rsid w:val="0026795E"/>
    <w:rsid w:val="0027066B"/>
    <w:rsid w:val="00273C1F"/>
    <w:rsid w:val="00275622"/>
    <w:rsid w:val="00281F2F"/>
    <w:rsid w:val="0028276F"/>
    <w:rsid w:val="002865DB"/>
    <w:rsid w:val="00286E4C"/>
    <w:rsid w:val="00286F7A"/>
    <w:rsid w:val="00292E53"/>
    <w:rsid w:val="002B0704"/>
    <w:rsid w:val="002B2CB7"/>
    <w:rsid w:val="002B323B"/>
    <w:rsid w:val="002B6EDE"/>
    <w:rsid w:val="002C4A33"/>
    <w:rsid w:val="002C6875"/>
    <w:rsid w:val="002C7D18"/>
    <w:rsid w:val="002D3A3B"/>
    <w:rsid w:val="002D7117"/>
    <w:rsid w:val="002E00FE"/>
    <w:rsid w:val="002E149E"/>
    <w:rsid w:val="002E21B6"/>
    <w:rsid w:val="002E6EAE"/>
    <w:rsid w:val="002F4997"/>
    <w:rsid w:val="002F600E"/>
    <w:rsid w:val="0030128D"/>
    <w:rsid w:val="00307992"/>
    <w:rsid w:val="00311328"/>
    <w:rsid w:val="00330CB2"/>
    <w:rsid w:val="0033304B"/>
    <w:rsid w:val="00342ACE"/>
    <w:rsid w:val="00347419"/>
    <w:rsid w:val="00360FF3"/>
    <w:rsid w:val="00361273"/>
    <w:rsid w:val="003625C2"/>
    <w:rsid w:val="00364823"/>
    <w:rsid w:val="00364A59"/>
    <w:rsid w:val="003669B9"/>
    <w:rsid w:val="00366EEE"/>
    <w:rsid w:val="00392456"/>
    <w:rsid w:val="0039344C"/>
    <w:rsid w:val="00394A22"/>
    <w:rsid w:val="003A4FEC"/>
    <w:rsid w:val="003B0598"/>
    <w:rsid w:val="003B6933"/>
    <w:rsid w:val="003C7579"/>
    <w:rsid w:val="003D3E0A"/>
    <w:rsid w:val="003D40B9"/>
    <w:rsid w:val="003D6731"/>
    <w:rsid w:val="003D6C90"/>
    <w:rsid w:val="003E7C80"/>
    <w:rsid w:val="003F784D"/>
    <w:rsid w:val="00406A3C"/>
    <w:rsid w:val="0041650A"/>
    <w:rsid w:val="00421386"/>
    <w:rsid w:val="00427548"/>
    <w:rsid w:val="00434944"/>
    <w:rsid w:val="00442620"/>
    <w:rsid w:val="00455E03"/>
    <w:rsid w:val="00462CB6"/>
    <w:rsid w:val="00463A28"/>
    <w:rsid w:val="004651B8"/>
    <w:rsid w:val="00466F6B"/>
    <w:rsid w:val="004713A4"/>
    <w:rsid w:val="004770A4"/>
    <w:rsid w:val="00485E54"/>
    <w:rsid w:val="0049016E"/>
    <w:rsid w:val="00490C38"/>
    <w:rsid w:val="00494109"/>
    <w:rsid w:val="00495C3B"/>
    <w:rsid w:val="004A3C7E"/>
    <w:rsid w:val="004A3EA8"/>
    <w:rsid w:val="004C345C"/>
    <w:rsid w:val="004D134E"/>
    <w:rsid w:val="004D1BF1"/>
    <w:rsid w:val="004D310B"/>
    <w:rsid w:val="004D35B6"/>
    <w:rsid w:val="004E18F3"/>
    <w:rsid w:val="004F3F8E"/>
    <w:rsid w:val="005048A9"/>
    <w:rsid w:val="0051125C"/>
    <w:rsid w:val="00513EAE"/>
    <w:rsid w:val="00517243"/>
    <w:rsid w:val="005202E9"/>
    <w:rsid w:val="00521109"/>
    <w:rsid w:val="0052386A"/>
    <w:rsid w:val="00534F9D"/>
    <w:rsid w:val="00535486"/>
    <w:rsid w:val="00535A14"/>
    <w:rsid w:val="00535FF1"/>
    <w:rsid w:val="0053625A"/>
    <w:rsid w:val="00540FE0"/>
    <w:rsid w:val="005417B9"/>
    <w:rsid w:val="00545D05"/>
    <w:rsid w:val="00545E91"/>
    <w:rsid w:val="00546081"/>
    <w:rsid w:val="0054651F"/>
    <w:rsid w:val="00550CA5"/>
    <w:rsid w:val="005705AB"/>
    <w:rsid w:val="0057646D"/>
    <w:rsid w:val="0057754E"/>
    <w:rsid w:val="005828C9"/>
    <w:rsid w:val="00586229"/>
    <w:rsid w:val="005870E6"/>
    <w:rsid w:val="005900B0"/>
    <w:rsid w:val="00592588"/>
    <w:rsid w:val="005A02CE"/>
    <w:rsid w:val="005A1B86"/>
    <w:rsid w:val="005A59DA"/>
    <w:rsid w:val="005B1B49"/>
    <w:rsid w:val="005B47EB"/>
    <w:rsid w:val="005B6A98"/>
    <w:rsid w:val="005C25EF"/>
    <w:rsid w:val="005C61CB"/>
    <w:rsid w:val="005D1BAE"/>
    <w:rsid w:val="005D3C83"/>
    <w:rsid w:val="005D461B"/>
    <w:rsid w:val="005D6E8A"/>
    <w:rsid w:val="005E34C1"/>
    <w:rsid w:val="005E3604"/>
    <w:rsid w:val="005E4E07"/>
    <w:rsid w:val="005E550D"/>
    <w:rsid w:val="005E56CD"/>
    <w:rsid w:val="005E58DA"/>
    <w:rsid w:val="005F12CC"/>
    <w:rsid w:val="005F4A26"/>
    <w:rsid w:val="00600FA9"/>
    <w:rsid w:val="00604A02"/>
    <w:rsid w:val="0060748A"/>
    <w:rsid w:val="006155CA"/>
    <w:rsid w:val="00625994"/>
    <w:rsid w:val="00630F3A"/>
    <w:rsid w:val="006325DE"/>
    <w:rsid w:val="006326FF"/>
    <w:rsid w:val="00642AF5"/>
    <w:rsid w:val="00644488"/>
    <w:rsid w:val="006624DB"/>
    <w:rsid w:val="0066645C"/>
    <w:rsid w:val="00666B43"/>
    <w:rsid w:val="00672719"/>
    <w:rsid w:val="00674620"/>
    <w:rsid w:val="006762C4"/>
    <w:rsid w:val="006772F8"/>
    <w:rsid w:val="00682393"/>
    <w:rsid w:val="00682B25"/>
    <w:rsid w:val="00684B7D"/>
    <w:rsid w:val="006A1129"/>
    <w:rsid w:val="006A24B1"/>
    <w:rsid w:val="006A2A69"/>
    <w:rsid w:val="006A39A1"/>
    <w:rsid w:val="006A3A7A"/>
    <w:rsid w:val="006A781B"/>
    <w:rsid w:val="006B3208"/>
    <w:rsid w:val="006B47CB"/>
    <w:rsid w:val="006C2708"/>
    <w:rsid w:val="006C29F2"/>
    <w:rsid w:val="006D0CE5"/>
    <w:rsid w:val="006E0D9D"/>
    <w:rsid w:val="006E0FAF"/>
    <w:rsid w:val="006E1A2B"/>
    <w:rsid w:val="006E604E"/>
    <w:rsid w:val="006F5070"/>
    <w:rsid w:val="00702EB7"/>
    <w:rsid w:val="007039E1"/>
    <w:rsid w:val="0070408A"/>
    <w:rsid w:val="00705171"/>
    <w:rsid w:val="00706F12"/>
    <w:rsid w:val="00712549"/>
    <w:rsid w:val="007223F3"/>
    <w:rsid w:val="00723403"/>
    <w:rsid w:val="00724931"/>
    <w:rsid w:val="00725250"/>
    <w:rsid w:val="00731BF9"/>
    <w:rsid w:val="00733CC7"/>
    <w:rsid w:val="00737757"/>
    <w:rsid w:val="00737D22"/>
    <w:rsid w:val="007456BD"/>
    <w:rsid w:val="007508E5"/>
    <w:rsid w:val="0075654C"/>
    <w:rsid w:val="00762FC6"/>
    <w:rsid w:val="00766B2B"/>
    <w:rsid w:val="00772427"/>
    <w:rsid w:val="00775325"/>
    <w:rsid w:val="0077565E"/>
    <w:rsid w:val="00776A9D"/>
    <w:rsid w:val="00784DE5"/>
    <w:rsid w:val="0078653A"/>
    <w:rsid w:val="00790BE8"/>
    <w:rsid w:val="00790DC5"/>
    <w:rsid w:val="007A4C95"/>
    <w:rsid w:val="007A5D70"/>
    <w:rsid w:val="007B0D96"/>
    <w:rsid w:val="007B129E"/>
    <w:rsid w:val="007C1AD0"/>
    <w:rsid w:val="007C4882"/>
    <w:rsid w:val="007C52CB"/>
    <w:rsid w:val="007D1506"/>
    <w:rsid w:val="007D2994"/>
    <w:rsid w:val="007F2E94"/>
    <w:rsid w:val="007F7DAD"/>
    <w:rsid w:val="008110AA"/>
    <w:rsid w:val="00811ACB"/>
    <w:rsid w:val="0082151B"/>
    <w:rsid w:val="00823ECB"/>
    <w:rsid w:val="00825930"/>
    <w:rsid w:val="00825EE5"/>
    <w:rsid w:val="008273A4"/>
    <w:rsid w:val="00830986"/>
    <w:rsid w:val="00830A5F"/>
    <w:rsid w:val="00833FE7"/>
    <w:rsid w:val="0084089B"/>
    <w:rsid w:val="00844D2E"/>
    <w:rsid w:val="008455ED"/>
    <w:rsid w:val="00852C5A"/>
    <w:rsid w:val="00852C60"/>
    <w:rsid w:val="00853046"/>
    <w:rsid w:val="0085438B"/>
    <w:rsid w:val="00857AF7"/>
    <w:rsid w:val="00860275"/>
    <w:rsid w:val="00860E74"/>
    <w:rsid w:val="008665CF"/>
    <w:rsid w:val="0087380E"/>
    <w:rsid w:val="00873C29"/>
    <w:rsid w:val="00883A89"/>
    <w:rsid w:val="00886073"/>
    <w:rsid w:val="00892452"/>
    <w:rsid w:val="00894F48"/>
    <w:rsid w:val="0089625A"/>
    <w:rsid w:val="00896B7F"/>
    <w:rsid w:val="008A115E"/>
    <w:rsid w:val="008B1CF6"/>
    <w:rsid w:val="008B2ACD"/>
    <w:rsid w:val="008C60D6"/>
    <w:rsid w:val="008C73C1"/>
    <w:rsid w:val="008C7769"/>
    <w:rsid w:val="008D1393"/>
    <w:rsid w:val="008D3E4A"/>
    <w:rsid w:val="008D7D41"/>
    <w:rsid w:val="008E0F7F"/>
    <w:rsid w:val="008E7806"/>
    <w:rsid w:val="008F2076"/>
    <w:rsid w:val="00900C36"/>
    <w:rsid w:val="00903AB6"/>
    <w:rsid w:val="0090435A"/>
    <w:rsid w:val="009064F8"/>
    <w:rsid w:val="0091442A"/>
    <w:rsid w:val="0091601B"/>
    <w:rsid w:val="00917D39"/>
    <w:rsid w:val="009224AE"/>
    <w:rsid w:val="00926622"/>
    <w:rsid w:val="009456FB"/>
    <w:rsid w:val="00946C33"/>
    <w:rsid w:val="0095194D"/>
    <w:rsid w:val="009519CD"/>
    <w:rsid w:val="00965C1C"/>
    <w:rsid w:val="00971EE3"/>
    <w:rsid w:val="00973D04"/>
    <w:rsid w:val="00975A8C"/>
    <w:rsid w:val="00976AAB"/>
    <w:rsid w:val="009803CE"/>
    <w:rsid w:val="0098245C"/>
    <w:rsid w:val="00982ABF"/>
    <w:rsid w:val="00986EA4"/>
    <w:rsid w:val="009937D6"/>
    <w:rsid w:val="00995A79"/>
    <w:rsid w:val="009A3201"/>
    <w:rsid w:val="009A60C9"/>
    <w:rsid w:val="009A7158"/>
    <w:rsid w:val="009B0834"/>
    <w:rsid w:val="009B2C02"/>
    <w:rsid w:val="009B31A3"/>
    <w:rsid w:val="009B47FE"/>
    <w:rsid w:val="009B5324"/>
    <w:rsid w:val="009C2567"/>
    <w:rsid w:val="009C556C"/>
    <w:rsid w:val="009C5FC9"/>
    <w:rsid w:val="009C665E"/>
    <w:rsid w:val="009D0186"/>
    <w:rsid w:val="009D2C77"/>
    <w:rsid w:val="009F2B52"/>
    <w:rsid w:val="009F65D7"/>
    <w:rsid w:val="00A010D9"/>
    <w:rsid w:val="00A06B82"/>
    <w:rsid w:val="00A24AEE"/>
    <w:rsid w:val="00A253FB"/>
    <w:rsid w:val="00A357D9"/>
    <w:rsid w:val="00A374A3"/>
    <w:rsid w:val="00A37C88"/>
    <w:rsid w:val="00A4351F"/>
    <w:rsid w:val="00A44FA8"/>
    <w:rsid w:val="00A456B9"/>
    <w:rsid w:val="00A51E42"/>
    <w:rsid w:val="00A61ECE"/>
    <w:rsid w:val="00A70748"/>
    <w:rsid w:val="00A70FB9"/>
    <w:rsid w:val="00A751A2"/>
    <w:rsid w:val="00A82AE2"/>
    <w:rsid w:val="00A9362B"/>
    <w:rsid w:val="00A979A4"/>
    <w:rsid w:val="00AA2010"/>
    <w:rsid w:val="00AC63E4"/>
    <w:rsid w:val="00AC6593"/>
    <w:rsid w:val="00AC7426"/>
    <w:rsid w:val="00AD2418"/>
    <w:rsid w:val="00AD2519"/>
    <w:rsid w:val="00AD3637"/>
    <w:rsid w:val="00AD66B9"/>
    <w:rsid w:val="00AD7C0E"/>
    <w:rsid w:val="00AE19E7"/>
    <w:rsid w:val="00AE3274"/>
    <w:rsid w:val="00AE3842"/>
    <w:rsid w:val="00AE59B1"/>
    <w:rsid w:val="00AF2CEA"/>
    <w:rsid w:val="00AF318A"/>
    <w:rsid w:val="00B035EC"/>
    <w:rsid w:val="00B1079D"/>
    <w:rsid w:val="00B13C89"/>
    <w:rsid w:val="00B14A8D"/>
    <w:rsid w:val="00B227DF"/>
    <w:rsid w:val="00B23548"/>
    <w:rsid w:val="00B23D58"/>
    <w:rsid w:val="00B25222"/>
    <w:rsid w:val="00B256AC"/>
    <w:rsid w:val="00B27650"/>
    <w:rsid w:val="00B459CA"/>
    <w:rsid w:val="00B50DC3"/>
    <w:rsid w:val="00B5541A"/>
    <w:rsid w:val="00B5786D"/>
    <w:rsid w:val="00B64198"/>
    <w:rsid w:val="00B67603"/>
    <w:rsid w:val="00B7096C"/>
    <w:rsid w:val="00B759E9"/>
    <w:rsid w:val="00B76A34"/>
    <w:rsid w:val="00B80D12"/>
    <w:rsid w:val="00B822BD"/>
    <w:rsid w:val="00B969B1"/>
    <w:rsid w:val="00B971F1"/>
    <w:rsid w:val="00BA2FD8"/>
    <w:rsid w:val="00BA36B2"/>
    <w:rsid w:val="00BB1668"/>
    <w:rsid w:val="00BB6308"/>
    <w:rsid w:val="00BB6873"/>
    <w:rsid w:val="00BB7D00"/>
    <w:rsid w:val="00BB7FCC"/>
    <w:rsid w:val="00BC014D"/>
    <w:rsid w:val="00BC24CF"/>
    <w:rsid w:val="00BC255A"/>
    <w:rsid w:val="00BC2A1F"/>
    <w:rsid w:val="00BC365F"/>
    <w:rsid w:val="00BE7D32"/>
    <w:rsid w:val="00C0088C"/>
    <w:rsid w:val="00C00ED8"/>
    <w:rsid w:val="00C01E42"/>
    <w:rsid w:val="00C01E59"/>
    <w:rsid w:val="00C028BF"/>
    <w:rsid w:val="00C04273"/>
    <w:rsid w:val="00C06936"/>
    <w:rsid w:val="00C16037"/>
    <w:rsid w:val="00C1795B"/>
    <w:rsid w:val="00C20162"/>
    <w:rsid w:val="00C20D36"/>
    <w:rsid w:val="00C21DBA"/>
    <w:rsid w:val="00C27F0C"/>
    <w:rsid w:val="00C40C22"/>
    <w:rsid w:val="00C418EB"/>
    <w:rsid w:val="00C4466E"/>
    <w:rsid w:val="00C544C8"/>
    <w:rsid w:val="00C56681"/>
    <w:rsid w:val="00C641F2"/>
    <w:rsid w:val="00C64A10"/>
    <w:rsid w:val="00C65273"/>
    <w:rsid w:val="00C80173"/>
    <w:rsid w:val="00C80B89"/>
    <w:rsid w:val="00C85C53"/>
    <w:rsid w:val="00C90574"/>
    <w:rsid w:val="00CA6E26"/>
    <w:rsid w:val="00CA71E7"/>
    <w:rsid w:val="00CA7707"/>
    <w:rsid w:val="00CB2210"/>
    <w:rsid w:val="00CB33F5"/>
    <w:rsid w:val="00CB449A"/>
    <w:rsid w:val="00CC5B9F"/>
    <w:rsid w:val="00CC660E"/>
    <w:rsid w:val="00CC7F8E"/>
    <w:rsid w:val="00CD7406"/>
    <w:rsid w:val="00CF1852"/>
    <w:rsid w:val="00CF3207"/>
    <w:rsid w:val="00CF436A"/>
    <w:rsid w:val="00CF4E1B"/>
    <w:rsid w:val="00D029C1"/>
    <w:rsid w:val="00D042FF"/>
    <w:rsid w:val="00D0670A"/>
    <w:rsid w:val="00D14961"/>
    <w:rsid w:val="00D2186A"/>
    <w:rsid w:val="00D23692"/>
    <w:rsid w:val="00D24C88"/>
    <w:rsid w:val="00D37A72"/>
    <w:rsid w:val="00D42A80"/>
    <w:rsid w:val="00D47C27"/>
    <w:rsid w:val="00D50211"/>
    <w:rsid w:val="00D53319"/>
    <w:rsid w:val="00D5349C"/>
    <w:rsid w:val="00D54977"/>
    <w:rsid w:val="00D57931"/>
    <w:rsid w:val="00D6177C"/>
    <w:rsid w:val="00D6787F"/>
    <w:rsid w:val="00D71956"/>
    <w:rsid w:val="00D73C2E"/>
    <w:rsid w:val="00D74280"/>
    <w:rsid w:val="00D77433"/>
    <w:rsid w:val="00DA08A3"/>
    <w:rsid w:val="00DA25FA"/>
    <w:rsid w:val="00DA4D2C"/>
    <w:rsid w:val="00DA7D13"/>
    <w:rsid w:val="00DC14E0"/>
    <w:rsid w:val="00DC5961"/>
    <w:rsid w:val="00DD0A79"/>
    <w:rsid w:val="00DD51D4"/>
    <w:rsid w:val="00DE0CCD"/>
    <w:rsid w:val="00DE71B7"/>
    <w:rsid w:val="00DF5F7E"/>
    <w:rsid w:val="00E023F3"/>
    <w:rsid w:val="00E02F09"/>
    <w:rsid w:val="00E04C93"/>
    <w:rsid w:val="00E1441E"/>
    <w:rsid w:val="00E274D7"/>
    <w:rsid w:val="00E32B6A"/>
    <w:rsid w:val="00E33902"/>
    <w:rsid w:val="00E35B3C"/>
    <w:rsid w:val="00E35ED4"/>
    <w:rsid w:val="00E56B57"/>
    <w:rsid w:val="00E573C7"/>
    <w:rsid w:val="00E57675"/>
    <w:rsid w:val="00E64BED"/>
    <w:rsid w:val="00E66528"/>
    <w:rsid w:val="00E66FA0"/>
    <w:rsid w:val="00E707EF"/>
    <w:rsid w:val="00E716F6"/>
    <w:rsid w:val="00E729A8"/>
    <w:rsid w:val="00E7396F"/>
    <w:rsid w:val="00E82E67"/>
    <w:rsid w:val="00E9620D"/>
    <w:rsid w:val="00E97ED8"/>
    <w:rsid w:val="00EA2922"/>
    <w:rsid w:val="00EA2C69"/>
    <w:rsid w:val="00EA72E5"/>
    <w:rsid w:val="00EB3158"/>
    <w:rsid w:val="00EB692F"/>
    <w:rsid w:val="00EB6F67"/>
    <w:rsid w:val="00EC15A2"/>
    <w:rsid w:val="00EC1B59"/>
    <w:rsid w:val="00EC2948"/>
    <w:rsid w:val="00EC36CE"/>
    <w:rsid w:val="00EC5459"/>
    <w:rsid w:val="00EC7BCC"/>
    <w:rsid w:val="00ED3341"/>
    <w:rsid w:val="00ED7747"/>
    <w:rsid w:val="00EE0D0C"/>
    <w:rsid w:val="00EE10B1"/>
    <w:rsid w:val="00F02D85"/>
    <w:rsid w:val="00F039B7"/>
    <w:rsid w:val="00F05CDF"/>
    <w:rsid w:val="00F07432"/>
    <w:rsid w:val="00F116BF"/>
    <w:rsid w:val="00F11F15"/>
    <w:rsid w:val="00F16B6E"/>
    <w:rsid w:val="00F31838"/>
    <w:rsid w:val="00F35795"/>
    <w:rsid w:val="00F36516"/>
    <w:rsid w:val="00F40961"/>
    <w:rsid w:val="00F41477"/>
    <w:rsid w:val="00F467E4"/>
    <w:rsid w:val="00F52232"/>
    <w:rsid w:val="00F530B9"/>
    <w:rsid w:val="00F600A9"/>
    <w:rsid w:val="00F67A91"/>
    <w:rsid w:val="00F7083E"/>
    <w:rsid w:val="00F70EFA"/>
    <w:rsid w:val="00F71F8F"/>
    <w:rsid w:val="00F7288C"/>
    <w:rsid w:val="00F74DAB"/>
    <w:rsid w:val="00F8419C"/>
    <w:rsid w:val="00F85E2C"/>
    <w:rsid w:val="00F85F23"/>
    <w:rsid w:val="00F86C57"/>
    <w:rsid w:val="00F9144A"/>
    <w:rsid w:val="00FA4677"/>
    <w:rsid w:val="00FA6BCB"/>
    <w:rsid w:val="00FA6C9D"/>
    <w:rsid w:val="00FB7465"/>
    <w:rsid w:val="00FC0EDE"/>
    <w:rsid w:val="00FC1F0C"/>
    <w:rsid w:val="00FC732A"/>
    <w:rsid w:val="00FD5810"/>
    <w:rsid w:val="00FE124A"/>
    <w:rsid w:val="00FE2CBA"/>
    <w:rsid w:val="00FE4561"/>
    <w:rsid w:val="00FF05F8"/>
    <w:rsid w:val="00FF2777"/>
  </w:rsids>
  <w:docVars>
    <w:docVar w:name="Avdeling" w:val="lab_avdeling"/>
    <w:docVar w:name="Avsnitt" w:val="lab_avsnitt"/>
    <w:docVar w:name="Bedriftsnavn" w:val="Sykehuset Østfold"/>
    <w:docVar w:name="beskyttet" w:val="nei"/>
    <w:docVar w:name="DL" w:val="[dl]"/>
    <w:docVar w:name="docver" w:val="2.20"/>
    <w:docVar w:name="DokTittel" w:val="[DokTittel]"/>
    <w:docVar w:name="EKPrintMerke" w:val="Utskrift kun gyldig på utskriftstidspunktet: &lt;dato&gt;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Christina Aaserud"/>
    <w:docVar w:name="ek_bedriftsnavn" w:val="Sykehuset Østfold"/>
    <w:docVar w:name="ek_dbfields" w:val="EK_Avdeling¤2#4¤2# ¤3#EK_Avsnitt¤2#4¤2# ¤3#EK_Bedriftsnavn¤2#1¤2#Sykehuset Østfold¤3#EK_GjelderFra¤2#0¤2#26.04.2024¤3#EK_KlGjelderFra¤2#0¤2#¤3#EK_Opprettet¤2#0¤2#19.02.2020¤3#EK_Utgitt¤2#0¤2#19.02.2020¤3#EK_IBrukDato¤2#0¤2#29.04.2024¤3#EK_DokumentID¤2#0¤2#D44792¤3#EK_DokTittel¤2#0¤2#Utlokalisert - observasjoner, hjertemedisinsk pasient¤3#EK_DokType¤2#0¤2#Retningslinje¤3#EK_DocLvlShort¤2#0¤2#Nivå 1¤3#EK_DocLevel¤2#0¤2#Fellesdokumenter¤3#EK_EksRef¤2#2¤2# 0_x0009_¤3#EK_Erstatter¤2#0¤2#4.00¤3#EK_ErstatterD¤2#0¤2#26.04.2024¤3#EK_Signatur¤2#0¤2#Avdelingssjef Nezar Raouf¤3#EK_Verifisert¤2#0¤2# ¤3#EK_Hørt¤2#0¤2# ¤3#EK_AuditReview¤2#2¤2# ¤3#EK_AuditApprove¤2#2¤2# ¤3#EK_Gradering¤2#0¤2#Åpen¤3#EK_Gradnr¤2#4¤2#0¤3#EK_Kapittel¤2#4¤2# ¤3#EK_Referanse¤2#2¤2# 6_x0009_F/2.2.2-24_x0009_NEWS 2 / ISBAR - brukerveiledning_x0009_22418_x0009_dok22418.docx_x0009_¤1#F/2.2.15-05_x0009_NEWS 2 - kort_x0009_35652_x0009_dok35652.pdf_x0009_¤1#A5.11.3/3.1.1-01_x0009_Akutt koronarsyndrom (AKS) - forberedelse av pasient som skal til koronar angiografi_x0009_16910_x0009_dok16910.docx_x0009_¤1#A5.11.3/3.1.1-03_x0009_Akutt koronarsyndrom (AKS) - sykepleie ved brystsmerter_x0009_16795_x0009_dok16795.docx_x0009_¤1#A5.11.3/3.1.1-05_x0009_Akutt koronarsyndrom (AKS) - overføring av pasient til annet sykehus, sjekkliste&#13;_x000a__x0009_26377_x0009_dok26377.docx_x0009_¤1#A5.11.3/3.1.4-01_x0009_Hjertesvikt - oppfølging og sykepleie_x0009_16842_x0009_dok16842.docx_x0009_¤1#¤3#EK_RefNr¤2#0¤2#A5.11.3/1.2-01¤3#EK_Revisjon¤2#0¤2#4.01¤3#EK_Ansvarlig¤2#0¤2#Christina Aaserud¤3#EK_SkrevetAv¤2#0¤2#Fagutviklingsrådgivere Berit Marie Nilsen¤3#EK_UText1¤2#0¤2#Sykepleier Christina Aaserud¤3#EK_UText2¤2#0¤2#Avdelingssjef Nezar Hikmat Raouf¤3#EK_UText3¤2#0¤2# ¤3#EK_UText4¤2#0¤2# ¤3#EK_Status¤2#0¤2#I bruk¤3#EK_Stikkord¤2#0¤2#hjerte, observasjons kort, utlokalisert, utepasient, ute pasient, flytpasient¤3#EK_SuperStikkord¤2#0¤2#¤3#EK_Rapport¤2#3¤2#¤3#EK_EKPrintMerke¤2#0¤2#Uoffisiell utskrift er kun gyldig på utskriftsdato¤3#EK_Watermark¤2#0¤2#¤3#EK_Utgave¤2#0¤2#4.01¤3#EK_Merknad¤2#7¤2#Oppdatert innhold i ny mal¤3#EK_VerLogg¤2#2¤2#Ver. 4.01 - 29.04.2024|Oppdatert innhold i ny mal¤1#Ver. 4.00 - 26.04.2024|Ny mal¤1#Ver. 3.00 - 07.03.2023|Har utarbeidet en mer utfyllende versjon.¤1#Ver. 2.00 - 12.01.2022|¤1#Ver. 1.02 - 02.04.2020|Nytt, justert tittel og topptekst i kortet¤1#Ver. 1.01 - 02.04.2020|Nytt, justert tittel¤1#Ver. 1.00 - 19.02.2020|Ny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26.04.2026¤3#EK_Vedlegg¤2#2¤2# 0_x0009_¤3#EK_AvdelingOver¤2#4¤2# ¤3#EK_HRefNr¤2#0¤2# ¤3#EK_HbNavn¤2#0¤2# ¤3#EK_DokRefnr¤2#4¤2#00030512040102¤3#EK_Dokendrdato¤2#4¤2#26.04.2024 15:36:25¤3#EK_HbType¤2#4¤2# ¤3#EK_Offisiell¤2#4¤2# ¤3#EK_VedleggRef¤2#4¤2#A5.11.3/1.2-01¤3#EK_Strukt00¤2#5¤2#¤5#A¤5#Avdelinger¤5#0¤5#0¤4#¤5#5¤5#Klinikk for medisin¤5#1¤5#0¤4#.¤5#11¤5#Hjertemedisinsk avdeling¤5#1¤5#0¤4#.¤5#3¤5#Døgnområde 1 - hjertemedisin¤5#4¤5#0¤4#/¤5#1¤5#administrative rutiner¤5#0¤5#0¤4#.¤5#2¤5#pasientadministrative rutiner¤5#0¤5#0¤4#\¤3#EK_Strukt01¤2#5¤2#¤3#EK_Strukt02¤2#5¤2#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A¤5#Avdelinger¤5#0¤5#0¤4#¤5#5¤5#Klinikk for medisin¤5#1¤5#0¤4#.¤5#11¤5#Hjertemedisinsk avdeling¤5#1¤5#0¤4#.¤5#3¤5#Døgnområde 1 - hjertemedisin¤5#4¤5#0¤4#/¤5#1¤5#administrative rutiner¤5#0¤5#0¤4#.¤5#2¤5#pasientadministrative rutiner¤5#0¤5#0¤4#\¤3#"/>
    <w:docVar w:name="ek_dl" w:val="1"/>
    <w:docVar w:name="ek_doclevel" w:val="Fellesdokumenter"/>
    <w:docVar w:name="ek_doclvlshort" w:val="Nivå 1"/>
    <w:docVar w:name="ek_doktittel" w:val="Utlokalisert - observasjoner, hjertemedisinsk pasient"/>
    <w:docVar w:name="ek_doktype" w:val="Retningslinje"/>
    <w:docVar w:name="ek_dokumentid" w:val="D44792"/>
    <w:docVar w:name="ek_editprotect" w:val="-1"/>
    <w:docVar w:name="ek_ekprintmerke" w:val="Uoffisiell utskrift er kun gyldig på utskriftsdato"/>
    <w:docVar w:name="ek_eksref" w:val="[EK_EksRef]"/>
    <w:docVar w:name="ek_erstatter" w:val="4.00"/>
    <w:docVar w:name="ek_erstatterd" w:val="26.04.2024"/>
    <w:docVar w:name="ek_format" w:val="-10"/>
    <w:docVar w:name="ek_gjelderfra" w:val="26.04.2024"/>
    <w:docVar w:name="ek_gjeldertil" w:val="26.04.2026"/>
    <w:docVar w:name="ek_gradering" w:val="Åpen"/>
    <w:docVar w:name="ek_hbnavn" w:val=" "/>
    <w:docVar w:name="ek_hrefnr" w:val=" "/>
    <w:docVar w:name="ek_hørt" w:val=" "/>
    <w:docVar w:name="ek_ibrukdato" w:val="29.04.2024"/>
    <w:docVar w:name="ek_klgjelderfra" w:val="[]"/>
    <w:docVar w:name="ek_merknad" w:val="Oppdatert innhold i ny mal"/>
    <w:docVar w:name="ek_opprettet" w:val="19.02.2020"/>
    <w:docVar w:name="ek_protection" w:val="-1"/>
    <w:docVar w:name="ek_rapport" w:val="[]"/>
    <w:docVar w:name="ek_referanse" w:val="[EK_Referanse]"/>
    <w:docVar w:name="ek_refnr" w:val="A5.11.3/1.2-01"/>
    <w:docVar w:name="ek_revisjon" w:val="4.01"/>
    <w:docVar w:name="ek_s00mt1" w:val="[ ]"/>
    <w:docVar w:name="ek_s00mt1-100" w:val="[ ]"/>
    <w:docVar w:name="ek_s00mt2-101" w:val="[ ]"/>
    <w:docVar w:name="ek_s00mt40100" w:val="[ ]"/>
    <w:docVar w:name="ek_signatur" w:val="[]"/>
    <w:docVar w:name="ek_skrevetav" w:val="Fagutviklingsrådgivere Berit Marie Nilsen"/>
    <w:docVar w:name="ek_status" w:val="I bruk"/>
    <w:docVar w:name="ek_stikkord" w:val="hjerte, observasjons kort, utlokalisert, utepasient, ute pasient, flytpasient"/>
    <w:docVar w:name="ek_superstikkord" w:val="[]"/>
    <w:docVar w:name="EK_TYPE" w:val="DOK"/>
    <w:docVar w:name="ek_utext1" w:val="Sykepleier Christina Aaserud"/>
    <w:docVar w:name="ek_utext2" w:val="Avdelingssjef Nezar Hikmat Raouf"/>
    <w:docVar w:name="ek_utext3" w:val=" "/>
    <w:docVar w:name="ek_utext4" w:val=" "/>
    <w:docVar w:name="ek_utgave" w:val="4.01"/>
    <w:docVar w:name="ek_utgitt" w:val="19.02.2020"/>
    <w:docVar w:name="ek_vedlegg" w:val="[EK_Vedlegg]"/>
    <w:docVar w:name="ek_verifisert" w:val=" "/>
    <w:docVar w:name="ek_watermark" w:val=" "/>
    <w:docVar w:name="Erstatter" w:val="lab_erstatter"/>
    <w:docVar w:name="GjelderFra" w:val="[GjelderFra]"/>
    <w:docVar w:name="idek_referanse" w:val=";22418;35652;16910;16795;26377;16842;"/>
    <w:docVar w:name="idxd" w:val=";50569;22418;35652;16910;16795;26377;16842;"/>
    <w:docVar w:name="Kapittel" w:val="[Kapittel]"/>
    <w:docVar w:name="KHB" w:val="UB"/>
    <w:docVar w:name="Mappe2" w:val="[Mappe2]"/>
    <w:docVar w:name="RefNr" w:val="[RefNr]"/>
    <w:docVar w:name="Signatur" w:val="[Signatur]"/>
    <w:docVar w:name="skitten" w:val="0"/>
    <w:docVar w:name="SkrevetAv" w:val="[SkrevetAv]"/>
    <w:docVar w:name="Tittel" w:val="Dette er en Test tittel."/>
    <w:docVar w:name="Utgave" w:val="[Ver]"/>
    <w:docVar w:name="xd16795" w:val="A5.11.3/3.1.1-03"/>
    <w:docVar w:name="xd16842" w:val="A5.11.3/3.1.4-01"/>
    <w:docVar w:name="xd16910" w:val="A5.11.3/3.1.1-01"/>
    <w:docVar w:name="xd22418" w:val="F/2.2.2-24"/>
    <w:docVar w:name="xd26377" w:val="A5.11.3/3.1.1-05"/>
    <w:docVar w:name="xd35652" w:val="F/2.2.15-05"/>
    <w:docVar w:name="xd50569" w:val="A4.1.0/7-02"/>
    <w:docVar w:name="xdf16795" w:val="dok16795.docx"/>
    <w:docVar w:name="xdf16842" w:val="dok16842.docx"/>
    <w:docVar w:name="xdf16910" w:val="dok16910.docx"/>
    <w:docVar w:name="xdf22418" w:val="dok22418.docx"/>
    <w:docVar w:name="xdf26377" w:val="dok26377.docx"/>
    <w:docVar w:name="xdf35652" w:val="dok35652.pdf"/>
    <w:docVar w:name="xdf50569" w:val="dok50569.docx"/>
    <w:docVar w:name="xdl16795" w:val="A5.11.3/3.1.1-03 Akutt koronarsyndrom (AKS) - sykepleie ved brystsmerter"/>
    <w:docVar w:name="xdl16842" w:val="A5.11.3/3.1.4-01 Hjertesvikt - oppfølging og sykepleie"/>
    <w:docVar w:name="xdl16910" w:val="A5.11.3/3.1.1-01 Akutt koronarsyndrom (AKS) - forberedelse av pasient som skal til koronar angiografi"/>
    <w:docVar w:name="xdl22418" w:val="F/2.2.2-24 NEWS 2 / ISBAR - brukerveiledning"/>
    <w:docVar w:name="xdl26377" w:val="A5.11.3/3.1.1-05 Akutt koronarsyndrom (AKS) - overføring av pasient til annet sykehus, sjekkliste&#13;_x000a_"/>
    <w:docVar w:name="xdl35652" w:val="F/2.2.15-05 NEWS 2 - kort"/>
    <w:docVar w:name="xdl50569" w:val="A4.1.0/7-02 Tromboseprofylakse og perioperativ antikoagulasjonsbehandling"/>
    <w:docVar w:name="xdt16795" w:val="Akutt koronarsyndrom (AKS) - sykepleie ved brystsmerter"/>
    <w:docVar w:name="xdt16842" w:val="Hjertesvikt - oppfølging og sykepleie"/>
    <w:docVar w:name="xdt16910" w:val="Akutt koronarsyndrom (AKS) - forberedelse av pasient som skal til koronar angiografi"/>
    <w:docVar w:name="xdt22418" w:val="NEWS 2 / ISBAR - brukerveiledning"/>
    <w:docVar w:name="xdt26377" w:val="Akutt koronarsyndrom (AKS) - overføring av pasient til annet sykehus, sjekkliste&#13;_x000a_"/>
    <w:docVar w:name="xdt35652" w:val="NEWS 2 - kort"/>
    <w:docVar w:name="xdt50569" w:val="Tromboseprofylakse og perioperativ antikoagulasjonsbehandling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A50AD84-A501-4674-B07A-897DC08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5"/>
    <w:rPr>
      <w:rFonts w:ascii="Calibri" w:hAnsi="Calibri"/>
      <w:sz w:val="22"/>
    </w:rPr>
  </w:style>
  <w:style w:type="paragraph" w:styleId="Heading1">
    <w:name w:val="heading 1"/>
    <w:basedOn w:val="Normal"/>
    <w:next w:val="Normal"/>
    <w:autoRedefine/>
    <w:qFormat/>
    <w:rsid w:val="007223F3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4FA8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F7DAD"/>
    <w:pPr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7508E5"/>
    <w:pPr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F436A"/>
    <w:pPr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24B1"/>
    <w:pPr>
      <w:ind w:left="720"/>
      <w:contextualSpacing/>
    </w:pPr>
  </w:style>
  <w:style w:type="character" w:customStyle="1" w:styleId="BunntekstTegn">
    <w:name w:val="Bunntekst Tegn"/>
    <w:basedOn w:val="DefaultParagraphFont"/>
    <w:link w:val="Footer"/>
    <w:uiPriority w:val="99"/>
    <w:rsid w:val="00F116BF"/>
    <w:rPr>
      <w:rFonts w:ascii="Calibri" w:hAnsi="Calibri"/>
      <w:sz w:val="22"/>
    </w:rPr>
  </w:style>
  <w:style w:type="character" w:customStyle="1" w:styleId="TopptekstTegn">
    <w:name w:val="Topptekst Tegn"/>
    <w:basedOn w:val="DefaultParagraphFont"/>
    <w:link w:val="Header"/>
    <w:rsid w:val="0058622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E97E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65273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57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kvalitet.so-hf.no/docs/pub/dok16842.htm" TargetMode="External" /><Relationship Id="rId11" Type="http://schemas.openxmlformats.org/officeDocument/2006/relationships/hyperlink" Target="https://kvalitet.so-hf.no/docs/pub/dok22418.htm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so-hf.no/docs/dok/DOK35652.pdf" TargetMode="External" /><Relationship Id="rId6" Type="http://schemas.openxmlformats.org/officeDocument/2006/relationships/hyperlink" Target="https://ek-sohf.sikt.sykehuspartner.no/GetDoc.aspx?id=16910" TargetMode="External" /><Relationship Id="rId7" Type="http://schemas.openxmlformats.org/officeDocument/2006/relationships/hyperlink" Target="https://ek-sohf.sikt.sykehuspartner.no/GetDoc.aspx?id=26377" TargetMode="External" /><Relationship Id="rId8" Type="http://schemas.openxmlformats.org/officeDocument/2006/relationships/hyperlink" Target="https://kvalitet.so-hf.no/docs/pub/dok26377.htm" TargetMode="External" /><Relationship Id="rId9" Type="http://schemas.openxmlformats.org/officeDocument/2006/relationships/hyperlink" Target="https://kvalitet.so-hf.no/docs/pub/dok16795.htm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HRMAT\BrukerMaler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2842-D05D-4ED2-B874-66EBBA18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352</Words>
  <Characters>2314</Characters>
  <Application>Microsoft Office Word</Application>
  <DocSecurity>0</DocSecurity>
  <Lines>85</Lines>
  <Paragraphs>59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Utlokalisert - observasjoner, hjertemedisinsk pasient</vt:lpstr>
      <vt:lpstr>Prosedyre</vt:lpstr>
    </vt:vector>
  </TitlesOfParts>
  <Company>Datakvalitet AS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Utlokalisert - observasjoner, hjertemedisinsk pasient</dc:title>
  <dc:subject>00030512040102|A5.11.3/1.2-01|</dc:subject>
  <dc:creator>Handbok</dc:creator>
  <dc:description>EK_Avdeling_x0002_4_x0002_ _x0003_EK_Avsnitt_x0002_4_x0002_ _x0003_EK_Bedriftsnavn_x0002_1_x0002_Sykehuset Østfold_x0003_EK_GjelderFra_x0002_0_x0002_26.04.2024_x0003_EK_KlGjelderFra_x0002_0_x0002__x0003_EK_Opprettet_x0002_0_x0002_19.02.2020_x0003_EK_Utgitt_x0002_0_x0002_19.02.2020_x0003_EK_IBrukDato_x0002_0_x0002_29.04.2024_x0003_EK_DokumentID_x0002_0_x0002_D44792_x0003_EK_DokTittel_x0002_0_x0002_Utlokalisert - observasjoner, hjertemedisinsk pasient_x0003_EK_DokType_x0002_0_x0002_Retningslinje_x0003_EK_DocLvlShort_x0002_0_x0002_Nivå 1_x0003_EK_DocLevel_x0002_0_x0002_Fellesdokumenter_x0003_EK_EksRef_x0002_2_x0002_ 0	_x0003_EK_Erstatter_x0002_0_x0002_4.00_x0003_EK_ErstatterD_x0002_0_x0002_26.04.2024_x0003_EK_Signatur_x0002_0_x0002_Avdelingssjef Nezar Raouf_x0003_EK_Verifisert_x0002_0_x0002_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6	F/2.2.2-24	NEWS 2 / ISBAR - brukerveiledning	22418	dok22418.docx	_x0001_F/2.2.15-05	NEWS 2 - kort	35652	dok35652.pdf	_x0001_A5.11.3/3.1.1-01	Akutt koronarsyndrom (AKS) - forberedelse av pasient som skal til koronar angiografi	16910	dok16910.docx	_x0001_A5.11.3/3.1.1-03	Akutt koronarsyndrom (AKS) - sykepleie ved brystsmerter	16795	dok16795.docx	_x0001_A5.11.3/3.1.1-05	Akutt koronarsyndrom (AKS) - overføring av pasient til annet sykehus, sjekkliste_x000D_
	26377	dok26377.docx	_x0001_A5.11.3/3.1.4-01	Hjertesvikt - oppfølging og sykepleie	16842	dok16842.docx	_x0001__x0003_EK_RefNr_x0002_0_x0002_A5.11.3/1.2-01_x0003_EK_Revisjon_x0002_0_x0002_4.01_x0003_EK_Ansvarlig_x0002_0_x0002_Christina Aaserud_x0003_EK_SkrevetAv_x0002_0_x0002_Fagutviklingsrådgivere Berit Marie Nilsen_x0003_EK_UText1_x0002_0_x0002_Sykepleier Christina Aaserud_x0003_EK_UText2_x0002_0_x0002_Avdelingssjef Nezar Hikmat Raouf_x0003_EK_UText3_x0002_0_x0002_ _x0003_EK_UText4_x0002_0_x0002_ _x0003_EK_Status_x0002_0_x0002_I bruk_x0003_EK_Stikkord_x0002_0_x0002_hjerte, observasjons kort, utlokalisert, utepasient, ute pasient, flytpasient_x0003_EK_SuperStikkord_x0002_0_x0002__x0003_EK_Rapport_x0002_3_x0002__x0003_EK_EKPrintMerke_x0002_0_x0002_Uoffisiell utskrift er kun gyldig på utskriftsdato_x0003_EK_Watermark_x0002_0_x0002__x0003_EK_Utgave_x0002_0_x0002_4.01_x0003_EK_Merknad_x0002_7_x0002_Oppdatert innhold i ny mal_x0003_EK_VerLogg_x0002_2_x0002_Ver. 4.01 - 29.04.2024|Oppdatert innhold i ny mal_x0001_Ver. 4.00 - 26.04.2024|Ny mal_x0001_Ver. 3.00 - 07.03.2023|Har utarbeidet en mer utfyllende versjon._x0001_Ver. 2.00 - 12.01.2022|_x0001_Ver. 1.02 - 02.04.2020|Nytt, justert tittel og topptekst i kortet_x0001_Ver. 1.01 - 02.04.2020|Nytt, justert tittel_x0001_Ver. 1.00 - 19.02.2020|Ny_x0003_EK_RF1_x0002_4_x0002_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_x0003_EK_DL_x0002_0_x0002_1_x0003_EK_GjelderTil_x0002_0_x0002_26.04.2026_x0003_EK_Vedlegg_x0002_2_x0002_ 0	_x0003_EK_AvdelingOver_x0002_4_x0002_ _x0003_EK_HRefNr_x0002_0_x0002_ _x0003_EK_HbNavn_x0002_0_x0002_ _x0003_EK_DokRefnr_x0002_4_x0002_00030512040102_x0003_EK_Dokendrdato_x0002_4_x0002_26.04.2024 15:36:25_x0003_EK_HbType_x0002_4_x0002_ _x0003_EK_Offisiell_x0002_4_x0002_ _x0003_EK_VedleggRef_x0002_4_x0002_A5.11.3/1.2-01_x0003_EK_Strukt00_x0002_5_x0002__x0005_A_x0005_Avdelinger_x0005_0_x0005_0_x0004__x0005_5_x0005_Klinikk for medisin_x0005_1_x0005_0_x0004_._x0005_11_x0005_Hjertemedisinsk avdeling_x0005_1_x0005_0_x0004_._x0005_3_x0005_Døgnområde 1 - hjertemedisin_x0005_4_x0005_0_x0004_/_x0005_1_x0005_administrative rutiner_x0005_0_x0005_0_x0004_._x0005_2_x0005_pasientadministrative rutiner_x0005_0_x0005_0_x0004_\_x0003_EK_Strukt01_x0002_5_x0002__x0003_EK_Strukt02_x0002_5_x0002_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_x0003_EKR_Strukt00_x0002_5_x0002__x0005_A_x0005_Avdelinger_x0005_0_x0005_0_x0004__x0005_5_x0005_Klinikk for medisin_x0005_1_x0005_0_x0004_._x0005_11_x0005_Hjertemedisinsk avdeling_x0005_1_x0005_0_x0004_._x0005_3_x0005_Døgnområde 1 - hjertemedisin_x0005_4_x0005_0_x0004_/_x0005_1_x0005_administrative rutiner_x0005_0_x0005_0_x0004_._x0005_2_x0005_pasientadministrative rutiner_x0005_0_x0005_0_x0004_\_x0003_</dc:description>
  <cp:lastModifiedBy>Christin Mathiesen</cp:lastModifiedBy>
  <cp:revision>2</cp:revision>
  <cp:lastPrinted>2014-07-01T13:24:00Z</cp:lastPrinted>
  <dcterms:created xsi:type="dcterms:W3CDTF">2024-04-29T07:18:00Z</dcterms:created>
  <dcterms:modified xsi:type="dcterms:W3CDTF">2024-04-29T07:18:00Z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Østfold</vt:lpwstr>
  </property>
  <property fmtid="{D5CDD505-2E9C-101B-9397-08002B2CF9AE}" pid="3" name="EK_DokTittel">
    <vt:lpwstr>Utlokalisert - observasjoner, hjertemedisinsk pasient</vt:lpwstr>
  </property>
  <property fmtid="{D5CDD505-2E9C-101B-9397-08002B2CF9AE}" pid="4" name="EK_DokType">
    <vt:lpwstr>Retningslinje</vt:lpwstr>
  </property>
  <property fmtid="{D5CDD505-2E9C-101B-9397-08002B2CF9AE}" pid="5" name="EK_DokumentID">
    <vt:lpwstr>D44792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IBrukDato">
    <vt:lpwstr>29.04.2024</vt:lpwstr>
  </property>
  <property fmtid="{D5CDD505-2E9C-101B-9397-08002B2CF9AE}" pid="8" name="EK_Merknad">
    <vt:lpwstr>Oppdatert innhold i ny mal</vt:lpwstr>
  </property>
  <property fmtid="{D5CDD505-2E9C-101B-9397-08002B2CF9AE}" pid="9" name="EK_Signatur">
    <vt:lpwstr>Avdelingssjef Nezar Raouf</vt:lpwstr>
  </property>
  <property fmtid="{D5CDD505-2E9C-101B-9397-08002B2CF9AE}" pid="10" name="EK_SkrevetAv">
    <vt:lpwstr>Fagutviklingsrådgivere Berit Marie Nilsen</vt:lpwstr>
  </property>
  <property fmtid="{D5CDD505-2E9C-101B-9397-08002B2CF9AE}" pid="11" name="EK_UText1">
    <vt:lpwstr>Sykepleier Christina Aaserud</vt:lpwstr>
  </property>
  <property fmtid="{D5CDD505-2E9C-101B-9397-08002B2CF9AE}" pid="12" name="EK_UText2">
    <vt:lpwstr>Avdelingssjef Nezar Hikmat Raouf</vt:lpwstr>
  </property>
  <property fmtid="{D5CDD505-2E9C-101B-9397-08002B2CF9AE}" pid="13" name="EK_Utgave">
    <vt:lpwstr>4.01</vt:lpwstr>
  </property>
  <property fmtid="{D5CDD505-2E9C-101B-9397-08002B2CF9AE}" pid="14" name="EK_Watermark">
    <vt:lpwstr> </vt:lpwstr>
  </property>
  <property fmtid="{D5CDD505-2E9C-101B-9397-08002B2CF9AE}" pid="15" name="XDF16795">
    <vt:lpwstr>dok16795.docx</vt:lpwstr>
  </property>
  <property fmtid="{D5CDD505-2E9C-101B-9397-08002B2CF9AE}" pid="16" name="XDF16842">
    <vt:lpwstr>dok16842.docx</vt:lpwstr>
  </property>
  <property fmtid="{D5CDD505-2E9C-101B-9397-08002B2CF9AE}" pid="17" name="XDF16910">
    <vt:lpwstr>dok16910.docx</vt:lpwstr>
  </property>
  <property fmtid="{D5CDD505-2E9C-101B-9397-08002B2CF9AE}" pid="18" name="XDF22418">
    <vt:lpwstr>dok22418.docx</vt:lpwstr>
  </property>
  <property fmtid="{D5CDD505-2E9C-101B-9397-08002B2CF9AE}" pid="19" name="XDF26377">
    <vt:lpwstr>dok26377.docx</vt:lpwstr>
  </property>
  <property fmtid="{D5CDD505-2E9C-101B-9397-08002B2CF9AE}" pid="20" name="XDF35652">
    <vt:lpwstr>dok35652.pdf</vt:lpwstr>
  </property>
  <property fmtid="{D5CDD505-2E9C-101B-9397-08002B2CF9AE}" pid="21" name="XDF50569">
    <vt:lpwstr>dok50569.docx</vt:lpwstr>
  </property>
  <property fmtid="{D5CDD505-2E9C-101B-9397-08002B2CF9AE}" pid="22" name="XDT16795">
    <vt:lpwstr>Akutt koronarsyndrom (AKS) - sykepleie ved brystsmerter</vt:lpwstr>
  </property>
  <property fmtid="{D5CDD505-2E9C-101B-9397-08002B2CF9AE}" pid="23" name="XDT16842">
    <vt:lpwstr>Hjertesvikt - oppfølging og sykepleie</vt:lpwstr>
  </property>
  <property fmtid="{D5CDD505-2E9C-101B-9397-08002B2CF9AE}" pid="24" name="XDT16910">
    <vt:lpwstr>Akutt koronarsyndrom (AKS) - forberedelse av pasient som skal til koronar angiografi</vt:lpwstr>
  </property>
  <property fmtid="{D5CDD505-2E9C-101B-9397-08002B2CF9AE}" pid="25" name="XDT22418">
    <vt:lpwstr>NEWS 2 / ISBAR - brukerveiledning</vt:lpwstr>
  </property>
  <property fmtid="{D5CDD505-2E9C-101B-9397-08002B2CF9AE}" pid="26" name="XDT26377">
    <vt:lpwstr>Akutt koronarsyndrom (AKS) - overføring av pasient til annet sykehus, sjekkliste</vt:lpwstr>
  </property>
  <property fmtid="{D5CDD505-2E9C-101B-9397-08002B2CF9AE}" pid="27" name="XDT35652">
    <vt:lpwstr>NEWS 2 - kort</vt:lpwstr>
  </property>
</Properties>
</file>